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70CF" w14:textId="489E02F0" w:rsidR="00671FF3" w:rsidRDefault="00500F70" w:rsidP="00923C84">
      <w:pPr>
        <w:widowControl w:val="0"/>
        <w:autoSpaceDE w:val="0"/>
        <w:autoSpaceDN w:val="0"/>
        <w:adjustRightInd w:val="0"/>
        <w:spacing w:line="268" w:lineRule="atLeast"/>
        <w:jc w:val="both"/>
      </w:pPr>
      <w:r w:rsidRPr="002C48B0">
        <w:rPr>
          <w:rFonts w:ascii="Verdana" w:hAnsi="Verdana"/>
          <w:noProof/>
          <w:sz w:val="14"/>
          <w:szCs w:val="14"/>
        </w:rPr>
        <w:drawing>
          <wp:inline distT="0" distB="0" distL="0" distR="0" wp14:anchorId="27419A29" wp14:editId="2BFA9E77">
            <wp:extent cx="2298065" cy="564515"/>
            <wp:effectExtent l="0" t="0" r="0" b="0"/>
            <wp:docPr id="1" name="Picture 1" descr="DOH left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H left-cmy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A02">
        <w:rPr>
          <w:rFonts w:ascii="Verdana" w:hAnsi="Verdana"/>
          <w:noProof/>
          <w:sz w:val="14"/>
          <w:szCs w:val="14"/>
        </w:rPr>
        <w:t xml:space="preserve">                </w:t>
      </w:r>
      <w:r w:rsidR="00923C84">
        <w:rPr>
          <w:rFonts w:ascii="Verdana" w:hAnsi="Verdana"/>
          <w:noProof/>
          <w:sz w:val="14"/>
          <w:szCs w:val="14"/>
        </w:rPr>
        <w:tab/>
      </w:r>
    </w:p>
    <w:p w14:paraId="2F5A823A" w14:textId="77777777" w:rsidR="009C4709" w:rsidRPr="009C4709" w:rsidRDefault="009C4709" w:rsidP="00F07570">
      <w:pPr>
        <w:widowControl w:val="0"/>
        <w:autoSpaceDE w:val="0"/>
        <w:autoSpaceDN w:val="0"/>
        <w:adjustRightInd w:val="0"/>
        <w:spacing w:line="268" w:lineRule="atLeast"/>
        <w:jc w:val="center"/>
        <w:rPr>
          <w:sz w:val="20"/>
          <w:szCs w:val="20"/>
        </w:rPr>
      </w:pPr>
    </w:p>
    <w:p w14:paraId="3E42BA6B" w14:textId="77777777" w:rsidR="005B51BD" w:rsidRDefault="00F07570" w:rsidP="00F07570">
      <w:pPr>
        <w:widowControl w:val="0"/>
        <w:autoSpaceDE w:val="0"/>
        <w:autoSpaceDN w:val="0"/>
        <w:adjustRightInd w:val="0"/>
        <w:spacing w:line="268" w:lineRule="atLeast"/>
        <w:jc w:val="center"/>
        <w:rPr>
          <w:sz w:val="44"/>
          <w:szCs w:val="44"/>
        </w:rPr>
      </w:pPr>
      <w:r w:rsidRPr="00F07570">
        <w:rPr>
          <w:sz w:val="44"/>
          <w:szCs w:val="44"/>
        </w:rPr>
        <w:t>Perinatal Hepatitis B Case Report</w:t>
      </w:r>
    </w:p>
    <w:p w14:paraId="20F6826D" w14:textId="77777777" w:rsidR="009743A0" w:rsidRDefault="00414CDC" w:rsidP="00F07570">
      <w:pPr>
        <w:widowControl w:val="0"/>
        <w:autoSpaceDE w:val="0"/>
        <w:autoSpaceDN w:val="0"/>
        <w:adjustRightInd w:val="0"/>
        <w:spacing w:line="268" w:lineRule="atLeast"/>
        <w:jc w:val="center"/>
        <w:rPr>
          <w:sz w:val="22"/>
          <w:szCs w:val="22"/>
        </w:rPr>
      </w:pPr>
      <w:r w:rsidRPr="00414CDC">
        <w:rPr>
          <w:sz w:val="22"/>
          <w:szCs w:val="22"/>
        </w:rPr>
        <w:t xml:space="preserve">(When a </w:t>
      </w:r>
      <w:r>
        <w:rPr>
          <w:sz w:val="22"/>
          <w:szCs w:val="22"/>
        </w:rPr>
        <w:t xml:space="preserve">positive </w:t>
      </w:r>
      <w:r w:rsidRPr="00414CDC">
        <w:rPr>
          <w:sz w:val="22"/>
          <w:szCs w:val="22"/>
        </w:rPr>
        <w:t xml:space="preserve">hepatitis B </w:t>
      </w:r>
      <w:r>
        <w:rPr>
          <w:sz w:val="22"/>
          <w:szCs w:val="22"/>
        </w:rPr>
        <w:t>pregnant woman</w:t>
      </w:r>
      <w:r w:rsidRPr="00414CDC">
        <w:rPr>
          <w:sz w:val="22"/>
          <w:szCs w:val="22"/>
        </w:rPr>
        <w:t xml:space="preserve"> comes in for delivery</w:t>
      </w:r>
      <w:r w:rsidR="009743A0">
        <w:rPr>
          <w:sz w:val="22"/>
          <w:szCs w:val="22"/>
        </w:rPr>
        <w:t xml:space="preserve"> or </w:t>
      </w:r>
    </w:p>
    <w:p w14:paraId="2BF64420" w14:textId="77777777" w:rsidR="00414CDC" w:rsidRPr="00414CDC" w:rsidRDefault="009743A0" w:rsidP="00F07570">
      <w:pPr>
        <w:widowControl w:val="0"/>
        <w:autoSpaceDE w:val="0"/>
        <w:autoSpaceDN w:val="0"/>
        <w:adjustRightInd w:val="0"/>
        <w:spacing w:line="268" w:lineRule="atLeast"/>
        <w:jc w:val="center"/>
        <w:rPr>
          <w:sz w:val="22"/>
          <w:szCs w:val="22"/>
        </w:rPr>
      </w:pPr>
      <w:r>
        <w:rPr>
          <w:sz w:val="22"/>
          <w:szCs w:val="22"/>
        </w:rPr>
        <w:t>if HBsAg status is “unknown” due to refusal, must be reported within 5 days</w:t>
      </w:r>
      <w:r w:rsidR="00414CDC" w:rsidRPr="00414CDC">
        <w:rPr>
          <w:sz w:val="22"/>
          <w:szCs w:val="22"/>
        </w:rPr>
        <w:t>)</w:t>
      </w:r>
    </w:p>
    <w:p w14:paraId="21A03FC4" w14:textId="77777777" w:rsidR="00F07570" w:rsidRDefault="00F07570">
      <w:pPr>
        <w:widowControl w:val="0"/>
        <w:autoSpaceDE w:val="0"/>
        <w:autoSpaceDN w:val="0"/>
        <w:adjustRightInd w:val="0"/>
        <w:spacing w:line="268" w:lineRule="atLeast"/>
        <w:jc w:val="both"/>
      </w:pPr>
    </w:p>
    <w:tbl>
      <w:tblPr>
        <w:tblW w:w="101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0"/>
        <w:gridCol w:w="2700"/>
      </w:tblGrid>
      <w:tr w:rsidR="004057BC" w14:paraId="2A097D61" w14:textId="77777777" w:rsidTr="000526BA">
        <w:trPr>
          <w:trHeight w:val="656"/>
        </w:trPr>
        <w:tc>
          <w:tcPr>
            <w:tcW w:w="7470" w:type="dxa"/>
          </w:tcPr>
          <w:p w14:paraId="1BBB0843" w14:textId="77777777" w:rsidR="004057BC" w:rsidRPr="000A08BF" w:rsidRDefault="004057BC" w:rsidP="00087DD0">
            <w:pPr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Person reporting</w:t>
            </w:r>
            <w:r w:rsidR="00112853">
              <w:rPr>
                <w:rFonts w:ascii="Verdana" w:hAnsi="Verdana" w:cs="Arial"/>
                <w:b/>
                <w:sz w:val="18"/>
                <w:szCs w:val="18"/>
              </w:rPr>
              <w:t xml:space="preserve"> &amp; email or phone number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2700" w:type="dxa"/>
          </w:tcPr>
          <w:p w14:paraId="7138C5CF" w14:textId="77777777" w:rsidR="004057BC" w:rsidRPr="000A08BF" w:rsidRDefault="004057BC" w:rsidP="00087DD0">
            <w:pPr>
              <w:rPr>
                <w:b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Report Date:</w:t>
            </w:r>
          </w:p>
        </w:tc>
      </w:tr>
      <w:tr w:rsidR="000526BA" w14:paraId="45636722" w14:textId="77777777" w:rsidTr="000526BA">
        <w:trPr>
          <w:trHeight w:val="440"/>
        </w:trPr>
        <w:tc>
          <w:tcPr>
            <w:tcW w:w="10170" w:type="dxa"/>
            <w:gridSpan w:val="2"/>
          </w:tcPr>
          <w:p w14:paraId="491BAA5C" w14:textId="77777777" w:rsidR="000526BA" w:rsidRDefault="000526BA" w:rsidP="00087D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Hospital reporting: </w:t>
            </w:r>
          </w:p>
        </w:tc>
      </w:tr>
    </w:tbl>
    <w:p w14:paraId="117869C8" w14:textId="77777777" w:rsidR="004057BC" w:rsidRDefault="004057BC" w:rsidP="004057BC">
      <w:pPr>
        <w:jc w:val="center"/>
        <w:rPr>
          <w:rFonts w:ascii="Verdana" w:hAnsi="Verdana" w:cs="Arial"/>
          <w:b/>
          <w:sz w:val="18"/>
          <w:szCs w:val="18"/>
        </w:rPr>
      </w:pPr>
    </w:p>
    <w:p w14:paraId="537EDCBF" w14:textId="77777777" w:rsidR="004057BC" w:rsidRDefault="004057BC" w:rsidP="004057BC">
      <w:pPr>
        <w:jc w:val="center"/>
        <w:rPr>
          <w:rFonts w:ascii="Verdana" w:hAnsi="Verdana" w:cs="Arial"/>
          <w:b/>
          <w:sz w:val="18"/>
          <w:szCs w:val="18"/>
        </w:rPr>
      </w:pPr>
      <w:r w:rsidRPr="00C20F7A">
        <w:rPr>
          <w:rFonts w:ascii="Verdana" w:hAnsi="Verdana" w:cs="Arial"/>
          <w:b/>
          <w:sz w:val="18"/>
          <w:szCs w:val="18"/>
        </w:rPr>
        <w:t xml:space="preserve">Data on Prenatal </w:t>
      </w:r>
      <w:r w:rsidR="002B38C5">
        <w:rPr>
          <w:rFonts w:ascii="Verdana" w:hAnsi="Verdana" w:cs="Arial"/>
          <w:b/>
          <w:sz w:val="18"/>
          <w:szCs w:val="18"/>
        </w:rPr>
        <w:t>Person</w:t>
      </w:r>
    </w:p>
    <w:p w14:paraId="44E762FA" w14:textId="77777777" w:rsidR="004057BC" w:rsidRPr="004057BC" w:rsidRDefault="004057BC" w:rsidP="004057BC">
      <w:pPr>
        <w:jc w:val="center"/>
        <w:rPr>
          <w:rFonts w:ascii="Verdana" w:hAnsi="Verdana" w:cs="Arial"/>
          <w:sz w:val="10"/>
          <w:szCs w:val="10"/>
        </w:rPr>
      </w:pP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6"/>
        <w:gridCol w:w="4918"/>
      </w:tblGrid>
      <w:tr w:rsidR="004057BC" w:rsidRPr="00484F6B" w14:paraId="39A41FBA" w14:textId="77777777" w:rsidTr="000526BA">
        <w:trPr>
          <w:trHeight w:val="406"/>
        </w:trPr>
        <w:tc>
          <w:tcPr>
            <w:tcW w:w="5296" w:type="dxa"/>
          </w:tcPr>
          <w:p w14:paraId="7BCCF79E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Last Name:                           </w:t>
            </w:r>
          </w:p>
        </w:tc>
        <w:tc>
          <w:tcPr>
            <w:tcW w:w="4918" w:type="dxa"/>
          </w:tcPr>
          <w:p w14:paraId="014470B2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First Name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="0011285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        </w:t>
            </w:r>
          </w:p>
        </w:tc>
      </w:tr>
      <w:tr w:rsidR="004057BC" w:rsidRPr="00484F6B" w14:paraId="5062A2B1" w14:textId="77777777" w:rsidTr="000526BA">
        <w:trPr>
          <w:trHeight w:val="453"/>
        </w:trPr>
        <w:tc>
          <w:tcPr>
            <w:tcW w:w="5296" w:type="dxa"/>
          </w:tcPr>
          <w:p w14:paraId="6861EBD9" w14:textId="77777777" w:rsidR="004057BC" w:rsidRPr="00484F6B" w:rsidRDefault="00806C76" w:rsidP="00087DD0">
            <w:pPr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*</w:t>
            </w:r>
            <w:r w:rsidR="004057BC" w:rsidRPr="00484F6B">
              <w:rPr>
                <w:rFonts w:ascii="Verdana" w:hAnsi="Verdana" w:cs="Arial"/>
                <w:b/>
                <w:sz w:val="18"/>
                <w:szCs w:val="18"/>
              </w:rPr>
              <w:t>Address</w:t>
            </w:r>
            <w:r w:rsidR="004057BC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="004057BC"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</w:tcPr>
          <w:p w14:paraId="0FA1E1DD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Phone: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</w:tr>
      <w:tr w:rsidR="004057BC" w:rsidRPr="00484F6B" w14:paraId="23A6B36C" w14:textId="77777777" w:rsidTr="000526BA">
        <w:trPr>
          <w:trHeight w:val="388"/>
        </w:trPr>
        <w:tc>
          <w:tcPr>
            <w:tcW w:w="5296" w:type="dxa"/>
          </w:tcPr>
          <w:p w14:paraId="73083E1C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City:                                     </w:t>
            </w:r>
          </w:p>
        </w:tc>
        <w:tc>
          <w:tcPr>
            <w:tcW w:w="4918" w:type="dxa"/>
          </w:tcPr>
          <w:p w14:paraId="1E43A1E6" w14:textId="1437D5DD" w:rsidR="004057BC" w:rsidRPr="00484F6B" w:rsidRDefault="00500F70" w:rsidP="00087DD0">
            <w:pPr>
              <w:rPr>
                <w:b/>
              </w:rPr>
            </w:pPr>
            <w:r>
              <w:rPr>
                <w:rFonts w:ascii="Verdana" w:hAnsi="Verdana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637CF0" wp14:editId="286A61D4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-4445</wp:posOffset>
                      </wp:positionV>
                      <wp:extent cx="0" cy="26098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09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DBD8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0.45pt;margin-top:-.35pt;width:0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"/>
                  </w:pict>
                </mc:Fallback>
              </mc:AlternateContent>
            </w:r>
            <w:r w:rsidR="004057BC" w:rsidRPr="00484F6B">
              <w:rPr>
                <w:rFonts w:ascii="Verdana" w:hAnsi="Verdana" w:cs="Arial"/>
                <w:b/>
                <w:sz w:val="18"/>
                <w:szCs w:val="18"/>
              </w:rPr>
              <w:t>State:                        Zip Code:</w:t>
            </w:r>
            <w:r w:rsidR="004057BC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</w:tr>
      <w:tr w:rsidR="004057BC" w:rsidRPr="00484F6B" w14:paraId="0F9C6295" w14:textId="77777777" w:rsidTr="000526BA">
        <w:trPr>
          <w:trHeight w:val="440"/>
        </w:trPr>
        <w:tc>
          <w:tcPr>
            <w:tcW w:w="5296" w:type="dxa"/>
          </w:tcPr>
          <w:p w14:paraId="4D3DF8EC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Date of Birth: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4918" w:type="dxa"/>
          </w:tcPr>
          <w:p w14:paraId="5D834289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County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</w:tr>
      <w:tr w:rsidR="004057BC" w14:paraId="501A08A7" w14:textId="77777777" w:rsidTr="009C4709">
        <w:trPr>
          <w:trHeight w:val="656"/>
        </w:trPr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9550" w14:textId="77777777" w:rsidR="004057BC" w:rsidRPr="00B27029" w:rsidRDefault="004057BC" w:rsidP="00087DD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Lab/Facility Reporting HBsAg:</w:t>
            </w:r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E30" w14:textId="77777777" w:rsidR="004057BC" w:rsidRPr="00B27029" w:rsidRDefault="004057BC" w:rsidP="00087DD0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0A08BF">
              <w:rPr>
                <w:rFonts w:ascii="Verdana" w:hAnsi="Verdana" w:cs="Arial"/>
                <w:b/>
                <w:sz w:val="18"/>
                <w:szCs w:val="18"/>
              </w:rPr>
              <w:t>Report Date:</w:t>
            </w:r>
          </w:p>
        </w:tc>
      </w:tr>
    </w:tbl>
    <w:p w14:paraId="11CADA31" w14:textId="77777777" w:rsidR="004057BC" w:rsidRDefault="004057BC" w:rsidP="004057BC">
      <w:pPr>
        <w:jc w:val="center"/>
        <w:rPr>
          <w:rFonts w:ascii="Verdana" w:hAnsi="Verdana" w:cs="Arial"/>
          <w:b/>
          <w:sz w:val="18"/>
          <w:szCs w:val="18"/>
        </w:rPr>
      </w:pPr>
    </w:p>
    <w:p w14:paraId="2E215661" w14:textId="77777777" w:rsidR="004057BC" w:rsidRPr="00484F6B" w:rsidRDefault="004057BC" w:rsidP="004057BC">
      <w:pPr>
        <w:jc w:val="center"/>
        <w:rPr>
          <w:rFonts w:ascii="Verdana" w:hAnsi="Verdana" w:cs="Arial"/>
          <w:b/>
          <w:sz w:val="18"/>
          <w:szCs w:val="18"/>
        </w:rPr>
      </w:pPr>
      <w:r w:rsidRPr="00484F6B">
        <w:rPr>
          <w:rFonts w:ascii="Verdana" w:hAnsi="Verdana" w:cs="Arial"/>
          <w:b/>
          <w:sz w:val="18"/>
          <w:szCs w:val="18"/>
        </w:rPr>
        <w:t>Data on Newborn</w:t>
      </w:r>
    </w:p>
    <w:p w14:paraId="4FFB9324" w14:textId="77777777" w:rsidR="004057BC" w:rsidRPr="004057BC" w:rsidRDefault="004057BC" w:rsidP="004057BC">
      <w:pPr>
        <w:rPr>
          <w:b/>
          <w:sz w:val="10"/>
          <w:szCs w:val="10"/>
        </w:rPr>
      </w:pPr>
    </w:p>
    <w:tbl>
      <w:tblPr>
        <w:tblW w:w="1021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1615"/>
        <w:gridCol w:w="1337"/>
        <w:gridCol w:w="183"/>
        <w:gridCol w:w="2738"/>
        <w:gridCol w:w="2188"/>
      </w:tblGrid>
      <w:tr w:rsidR="004057BC" w:rsidRPr="00484F6B" w14:paraId="49F8BB47" w14:textId="77777777" w:rsidTr="000526BA">
        <w:trPr>
          <w:trHeight w:val="437"/>
        </w:trPr>
        <w:tc>
          <w:tcPr>
            <w:tcW w:w="5288" w:type="dxa"/>
            <w:gridSpan w:val="4"/>
          </w:tcPr>
          <w:p w14:paraId="0148A5FF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Infant Last Name:</w:t>
            </w:r>
          </w:p>
        </w:tc>
        <w:tc>
          <w:tcPr>
            <w:tcW w:w="4926" w:type="dxa"/>
            <w:gridSpan w:val="2"/>
          </w:tcPr>
          <w:p w14:paraId="5B14D9EA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Infant First Name:                                </w:t>
            </w:r>
          </w:p>
        </w:tc>
      </w:tr>
      <w:tr w:rsidR="004057BC" w:rsidRPr="00484F6B" w14:paraId="3D81DB5F" w14:textId="77777777" w:rsidTr="000526BA">
        <w:trPr>
          <w:trHeight w:val="593"/>
        </w:trPr>
        <w:tc>
          <w:tcPr>
            <w:tcW w:w="5288" w:type="dxa"/>
            <w:gridSpan w:val="4"/>
          </w:tcPr>
          <w:p w14:paraId="66356CDB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Sex:     Male   □       Female   □</w:t>
            </w:r>
          </w:p>
        </w:tc>
        <w:tc>
          <w:tcPr>
            <w:tcW w:w="2738" w:type="dxa"/>
          </w:tcPr>
          <w:p w14:paraId="2A9DF423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>Date of Birth:</w:t>
            </w:r>
          </w:p>
        </w:tc>
        <w:tc>
          <w:tcPr>
            <w:tcW w:w="2188" w:type="dxa"/>
          </w:tcPr>
          <w:p w14:paraId="08ABAFBF" w14:textId="77777777" w:rsidR="004057BC" w:rsidRPr="00484F6B" w:rsidRDefault="004057BC" w:rsidP="00087DD0">
            <w:pPr>
              <w:rPr>
                <w:b/>
              </w:rPr>
            </w:pPr>
            <w:r>
              <w:rPr>
                <w:b/>
              </w:rPr>
              <w:t>Weight</w:t>
            </w:r>
            <w:r w:rsidR="000526BA">
              <w:rPr>
                <w:b/>
              </w:rPr>
              <w:t xml:space="preserve"> (grams)</w:t>
            </w:r>
            <w:r>
              <w:rPr>
                <w:b/>
              </w:rPr>
              <w:t>:</w:t>
            </w:r>
          </w:p>
        </w:tc>
      </w:tr>
      <w:tr w:rsidR="004057BC" w:rsidRPr="00484F6B" w14:paraId="09E747B4" w14:textId="77777777" w:rsidTr="000526BA">
        <w:trPr>
          <w:trHeight w:val="335"/>
        </w:trPr>
        <w:tc>
          <w:tcPr>
            <w:tcW w:w="10214" w:type="dxa"/>
            <w:gridSpan w:val="6"/>
          </w:tcPr>
          <w:p w14:paraId="39C9B310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Ethnicity:   Hispanic □            non-Hispanic □     </w:t>
            </w:r>
          </w:p>
        </w:tc>
      </w:tr>
      <w:tr w:rsidR="004057BC" w:rsidRPr="00484F6B" w14:paraId="5D071B76" w14:textId="77777777" w:rsidTr="000526BA">
        <w:trPr>
          <w:trHeight w:val="335"/>
        </w:trPr>
        <w:tc>
          <w:tcPr>
            <w:tcW w:w="10214" w:type="dxa"/>
            <w:gridSpan w:val="6"/>
          </w:tcPr>
          <w:p w14:paraId="08B68488" w14:textId="77777777" w:rsidR="004057BC" w:rsidRPr="00484F6B" w:rsidRDefault="004057BC" w:rsidP="00087DD0">
            <w:pPr>
              <w:rPr>
                <w:b/>
              </w:rPr>
            </w:pP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Race:  White □    </w:t>
            </w:r>
            <w:r w:rsidR="009801B4">
              <w:rPr>
                <w:rFonts w:ascii="Verdana" w:hAnsi="Verdana" w:cs="Arial"/>
                <w:b/>
                <w:sz w:val="18"/>
                <w:szCs w:val="18"/>
              </w:rPr>
              <w:t xml:space="preserve">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Black □  </w:t>
            </w:r>
            <w:r w:rsidR="009801B4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Asian/Pacific Islander □   </w:t>
            </w:r>
            <w:r w:rsidR="009801B4">
              <w:rPr>
                <w:rFonts w:ascii="Verdana" w:hAnsi="Verdana" w:cs="Arial"/>
                <w:b/>
                <w:sz w:val="18"/>
                <w:szCs w:val="18"/>
              </w:rPr>
              <w:t xml:space="preserve">     </w:t>
            </w:r>
            <w:r w:rsidRPr="00484F6B">
              <w:rPr>
                <w:rFonts w:ascii="Verdana" w:hAnsi="Verdana" w:cs="Arial"/>
                <w:b/>
                <w:sz w:val="18"/>
                <w:szCs w:val="18"/>
              </w:rPr>
              <w:t xml:space="preserve"> American Indian/Alaska Native □    </w:t>
            </w:r>
          </w:p>
        </w:tc>
      </w:tr>
      <w:tr w:rsidR="004057BC" w:rsidRPr="003453CC" w14:paraId="245B40CB" w14:textId="77777777" w:rsidTr="000526BA">
        <w:tblPrEx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2153" w:type="dxa"/>
            <w:shd w:val="clear" w:color="auto" w:fill="auto"/>
          </w:tcPr>
          <w:p w14:paraId="74B577B3" w14:textId="77777777" w:rsidR="004057BC" w:rsidRPr="003453CC" w:rsidRDefault="004057BC" w:rsidP="00087DD0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Date Vaccinated</w:t>
            </w:r>
          </w:p>
        </w:tc>
        <w:tc>
          <w:tcPr>
            <w:tcW w:w="1615" w:type="dxa"/>
            <w:shd w:val="clear" w:color="auto" w:fill="auto"/>
          </w:tcPr>
          <w:p w14:paraId="70BDF533" w14:textId="77777777" w:rsidR="004057BC" w:rsidRPr="003453CC" w:rsidRDefault="004057BC" w:rsidP="00087DD0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Vaccine used  </w:t>
            </w:r>
          </w:p>
        </w:tc>
        <w:tc>
          <w:tcPr>
            <w:tcW w:w="1337" w:type="dxa"/>
            <w:shd w:val="clear" w:color="auto" w:fill="auto"/>
          </w:tcPr>
          <w:p w14:paraId="4274AA60" w14:textId="77777777" w:rsidR="004057BC" w:rsidRPr="003453CC" w:rsidRDefault="004057BC" w:rsidP="00087DD0">
            <w:pPr>
              <w:rPr>
                <w:b/>
              </w:rPr>
            </w:pPr>
            <w:r w:rsidRPr="003453CC">
              <w:rPr>
                <w:rFonts w:ascii="Verdana" w:hAnsi="Verdana" w:cs="Arial"/>
                <w:b/>
                <w:sz w:val="18"/>
                <w:szCs w:val="18"/>
              </w:rPr>
              <w:t>Insurance</w:t>
            </w:r>
          </w:p>
        </w:tc>
        <w:tc>
          <w:tcPr>
            <w:tcW w:w="5109" w:type="dxa"/>
            <w:gridSpan w:val="3"/>
            <w:vMerge w:val="restart"/>
            <w:shd w:val="clear" w:color="auto" w:fill="auto"/>
          </w:tcPr>
          <w:p w14:paraId="10B900AA" w14:textId="77777777" w:rsidR="004057BC" w:rsidRPr="003453CC" w:rsidRDefault="004057BC" w:rsidP="00087DD0">
            <w:pPr>
              <w:rPr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Pediatrician</w:t>
            </w:r>
            <w:r w:rsidRPr="003453C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4057BC" w:rsidRPr="003453CC" w14:paraId="46071C22" w14:textId="77777777" w:rsidTr="002B38C5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2153" w:type="dxa"/>
            <w:shd w:val="clear" w:color="auto" w:fill="auto"/>
          </w:tcPr>
          <w:p w14:paraId="5BD166B7" w14:textId="77777777" w:rsidR="004057BC" w:rsidRPr="003453CC" w:rsidRDefault="004057BC" w:rsidP="00087DD0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HBIG</w:t>
            </w:r>
            <w:r w:rsidR="00301DA7"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</w:tc>
        <w:tc>
          <w:tcPr>
            <w:tcW w:w="1615" w:type="dxa"/>
            <w:shd w:val="clear" w:color="auto" w:fill="auto"/>
          </w:tcPr>
          <w:p w14:paraId="0B5E5273" w14:textId="77777777" w:rsidR="004057BC" w:rsidRPr="003453CC" w:rsidRDefault="004057BC" w:rsidP="00087D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auto"/>
          </w:tcPr>
          <w:p w14:paraId="3C8DC2B2" w14:textId="77777777" w:rsidR="004057BC" w:rsidRPr="003453CC" w:rsidRDefault="004057BC" w:rsidP="00087DD0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</w:tcPr>
          <w:p w14:paraId="2572F3FE" w14:textId="77777777" w:rsidR="004057BC" w:rsidRDefault="004057BC" w:rsidP="00087DD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4057BC" w:rsidRPr="003453CC" w14:paraId="08F28B0D" w14:textId="77777777" w:rsidTr="002B38C5">
        <w:tblPrEx>
          <w:tblLook w:val="04A0" w:firstRow="1" w:lastRow="0" w:firstColumn="1" w:lastColumn="0" w:noHBand="0" w:noVBand="1"/>
        </w:tblPrEx>
        <w:trPr>
          <w:trHeight w:val="620"/>
        </w:trPr>
        <w:tc>
          <w:tcPr>
            <w:tcW w:w="2153" w:type="dxa"/>
            <w:shd w:val="clear" w:color="auto" w:fill="auto"/>
          </w:tcPr>
          <w:p w14:paraId="19CF1B6C" w14:textId="77777777" w:rsidR="004057BC" w:rsidRPr="003453CC" w:rsidRDefault="004057BC" w:rsidP="00087DD0">
            <w:pPr>
              <w:rPr>
                <w:b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H</w:t>
            </w:r>
            <w:r w:rsidR="00CE265A">
              <w:rPr>
                <w:rFonts w:ascii="Verdana" w:hAnsi="Verdana" w:cs="Arial"/>
                <w:b/>
                <w:sz w:val="18"/>
                <w:szCs w:val="18"/>
              </w:rPr>
              <w:t>ep B vaccine #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  <w:r w:rsidR="00301DA7">
              <w:rPr>
                <w:rFonts w:ascii="Verdana" w:hAnsi="Verdana" w:cs="Arial"/>
                <w:b/>
                <w:sz w:val="18"/>
                <w:szCs w:val="18"/>
              </w:rPr>
              <w:t>:</w:t>
            </w:r>
            <w:r w:rsidRPr="003453CC">
              <w:rPr>
                <w:rFonts w:ascii="Verdana" w:hAnsi="Verdana" w:cs="Arial"/>
                <w:b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1615" w:type="dxa"/>
            <w:shd w:val="clear" w:color="auto" w:fill="auto"/>
          </w:tcPr>
          <w:p w14:paraId="395BB442" w14:textId="77777777" w:rsidR="004057BC" w:rsidRPr="003453CC" w:rsidRDefault="004057BC" w:rsidP="00087DD0">
            <w:pPr>
              <w:rPr>
                <w:b/>
              </w:rPr>
            </w:pPr>
          </w:p>
        </w:tc>
        <w:tc>
          <w:tcPr>
            <w:tcW w:w="1337" w:type="dxa"/>
            <w:shd w:val="clear" w:color="auto" w:fill="auto"/>
          </w:tcPr>
          <w:p w14:paraId="0E1F2065" w14:textId="77777777" w:rsidR="004057BC" w:rsidRPr="003453CC" w:rsidRDefault="004057BC" w:rsidP="00087DD0">
            <w:pPr>
              <w:rPr>
                <w:b/>
              </w:rPr>
            </w:pPr>
          </w:p>
        </w:tc>
        <w:tc>
          <w:tcPr>
            <w:tcW w:w="5109" w:type="dxa"/>
            <w:gridSpan w:val="3"/>
            <w:vMerge/>
            <w:shd w:val="clear" w:color="auto" w:fill="auto"/>
          </w:tcPr>
          <w:p w14:paraId="5B2A830E" w14:textId="77777777" w:rsidR="004057BC" w:rsidRPr="003453CC" w:rsidRDefault="004057BC" w:rsidP="00087DD0">
            <w:pPr>
              <w:rPr>
                <w:b/>
              </w:rPr>
            </w:pPr>
          </w:p>
        </w:tc>
      </w:tr>
    </w:tbl>
    <w:p w14:paraId="5BCD38D4" w14:textId="77777777" w:rsidR="004057BC" w:rsidRDefault="004057BC" w:rsidP="004057BC"/>
    <w:p w14:paraId="6B0A0550" w14:textId="77777777" w:rsidR="00806C76" w:rsidRPr="00FA752F" w:rsidRDefault="00F07570" w:rsidP="00F07570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  <w:r w:rsidRPr="00FA752F">
        <w:rPr>
          <w:sz w:val="22"/>
          <w:szCs w:val="22"/>
        </w:rPr>
        <w:t>Please fax completed report to corresponding Local Health Department. The Local Health Department is based on mom’s home address</w:t>
      </w:r>
      <w:r w:rsidR="00852A02">
        <w:rPr>
          <w:sz w:val="22"/>
          <w:szCs w:val="22"/>
        </w:rPr>
        <w:t>*</w:t>
      </w:r>
      <w:r w:rsidRPr="00FA752F">
        <w:rPr>
          <w:sz w:val="22"/>
          <w:szCs w:val="22"/>
        </w:rPr>
        <w:t xml:space="preserve">. </w:t>
      </w:r>
      <w:r w:rsidR="00260C6F" w:rsidRPr="00FA752F">
        <w:rPr>
          <w:sz w:val="22"/>
          <w:szCs w:val="22"/>
        </w:rPr>
        <w:t xml:space="preserve">State </w:t>
      </w:r>
      <w:r w:rsidRPr="00FA752F">
        <w:rPr>
          <w:sz w:val="22"/>
          <w:szCs w:val="22"/>
        </w:rPr>
        <w:t>Health Centers</w:t>
      </w:r>
      <w:r w:rsidR="00260C6F" w:rsidRPr="00FA752F">
        <w:rPr>
          <w:sz w:val="22"/>
          <w:szCs w:val="22"/>
        </w:rPr>
        <w:t>/County/Municipal Health Department</w:t>
      </w:r>
      <w:r w:rsidRPr="00FA752F">
        <w:rPr>
          <w:sz w:val="22"/>
          <w:szCs w:val="22"/>
        </w:rPr>
        <w:t xml:space="preserve"> locations and fax numbers can be found on </w:t>
      </w:r>
      <w:hyperlink r:id="rId7" w:history="1">
        <w:r w:rsidRPr="00FA752F">
          <w:rPr>
            <w:rStyle w:val="Hyperlink"/>
            <w:sz w:val="22"/>
            <w:szCs w:val="22"/>
          </w:rPr>
          <w:t>www.health.pa.gov</w:t>
        </w:r>
      </w:hyperlink>
      <w:r w:rsidRPr="00FA752F">
        <w:rPr>
          <w:sz w:val="22"/>
          <w:szCs w:val="22"/>
        </w:rPr>
        <w:t>. Once in site, do a search on “state health centers.”</w:t>
      </w:r>
    </w:p>
    <w:p w14:paraId="7A7AC844" w14:textId="77777777" w:rsidR="00806C76" w:rsidRPr="00FA752F" w:rsidRDefault="00806C76" w:rsidP="00F07570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</w:p>
    <w:p w14:paraId="5361E2CC" w14:textId="77777777" w:rsidR="00806C76" w:rsidRPr="00FA752F" w:rsidRDefault="00806C76" w:rsidP="00F07570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  <w:r w:rsidRPr="00FA752F">
        <w:rPr>
          <w:sz w:val="22"/>
          <w:szCs w:val="22"/>
        </w:rPr>
        <w:t>*If mom lives in Philadelphia</w:t>
      </w:r>
      <w:r w:rsidR="00852A02">
        <w:rPr>
          <w:sz w:val="22"/>
          <w:szCs w:val="22"/>
        </w:rPr>
        <w:t>,</w:t>
      </w:r>
      <w:r w:rsidRPr="00FA752F">
        <w:rPr>
          <w:sz w:val="22"/>
          <w:szCs w:val="22"/>
        </w:rPr>
        <w:t xml:space="preserve"> fax to Philadelphia Department of </w:t>
      </w:r>
      <w:r w:rsidR="00FA752F" w:rsidRPr="00FA752F">
        <w:rPr>
          <w:sz w:val="22"/>
          <w:szCs w:val="22"/>
        </w:rPr>
        <w:t xml:space="preserve">Public Health at 215-238-6947 or email Jennifer Malins, RN at </w:t>
      </w:r>
      <w:hyperlink r:id="rId8" w:history="1">
        <w:r w:rsidR="00852A02" w:rsidRPr="00D30196">
          <w:rPr>
            <w:rStyle w:val="Hyperlink"/>
            <w:sz w:val="22"/>
            <w:szCs w:val="22"/>
          </w:rPr>
          <w:t>jennifer.malins@phila.gov</w:t>
        </w:r>
      </w:hyperlink>
      <w:r w:rsidR="00FA752F" w:rsidRPr="00FA752F">
        <w:rPr>
          <w:sz w:val="22"/>
          <w:szCs w:val="22"/>
        </w:rPr>
        <w:t>.</w:t>
      </w:r>
      <w:r w:rsidR="00852A02">
        <w:rPr>
          <w:sz w:val="22"/>
          <w:szCs w:val="22"/>
        </w:rPr>
        <w:t xml:space="preserve"> </w:t>
      </w:r>
    </w:p>
    <w:p w14:paraId="6D467CF4" w14:textId="77777777" w:rsidR="00F07570" w:rsidRPr="00FA752F" w:rsidRDefault="00F07570" w:rsidP="00F07570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</w:p>
    <w:p w14:paraId="44349C78" w14:textId="77777777" w:rsidR="00F07570" w:rsidRPr="00FA752F" w:rsidRDefault="00F07570" w:rsidP="004057BC">
      <w:pPr>
        <w:widowControl w:val="0"/>
        <w:autoSpaceDE w:val="0"/>
        <w:autoSpaceDN w:val="0"/>
        <w:adjustRightInd w:val="0"/>
        <w:spacing w:line="268" w:lineRule="atLeast"/>
        <w:rPr>
          <w:sz w:val="22"/>
          <w:szCs w:val="22"/>
        </w:rPr>
      </w:pPr>
      <w:r w:rsidRPr="00FA752F">
        <w:rPr>
          <w:sz w:val="22"/>
          <w:szCs w:val="22"/>
        </w:rPr>
        <w:t xml:space="preserve">For further questions, please contact Shari Minnier, RN, Perinatal Hepatitis B Consultant at </w:t>
      </w:r>
      <w:hyperlink r:id="rId9" w:history="1">
        <w:r w:rsidRPr="00FA752F">
          <w:rPr>
            <w:rStyle w:val="Hyperlink"/>
            <w:sz w:val="22"/>
            <w:szCs w:val="22"/>
          </w:rPr>
          <w:t>shminnier@pa.gov</w:t>
        </w:r>
      </w:hyperlink>
      <w:r w:rsidRPr="00FA752F">
        <w:rPr>
          <w:sz w:val="22"/>
          <w:szCs w:val="22"/>
        </w:rPr>
        <w:t xml:space="preserve"> or 717-547-3455</w:t>
      </w:r>
      <w:r w:rsidR="000E629D" w:rsidRPr="00FA752F">
        <w:rPr>
          <w:sz w:val="22"/>
          <w:szCs w:val="22"/>
        </w:rPr>
        <w:t>.</w:t>
      </w:r>
    </w:p>
    <w:sectPr w:rsidR="00F07570" w:rsidRPr="00FA752F" w:rsidSect="00D25870">
      <w:footerReference w:type="default" r:id="rId10"/>
      <w:pgSz w:w="12240" w:h="15840"/>
      <w:pgMar w:top="1152" w:right="1440" w:bottom="72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9E61" w14:textId="77777777" w:rsidR="00512364" w:rsidRDefault="00512364" w:rsidP="002C48B0">
      <w:r>
        <w:separator/>
      </w:r>
    </w:p>
  </w:endnote>
  <w:endnote w:type="continuationSeparator" w:id="0">
    <w:p w14:paraId="02DE8521" w14:textId="77777777" w:rsidR="00512364" w:rsidRDefault="00512364" w:rsidP="002C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835A" w14:textId="77777777" w:rsidR="00BF63B5" w:rsidRDefault="00BF63B5" w:rsidP="00BF63B5">
    <w:pPr>
      <w:pStyle w:val="Footer"/>
      <w:jc w:val="center"/>
      <w:rPr>
        <w:color w:val="000000"/>
        <w:sz w:val="18"/>
        <w:szCs w:val="18"/>
      </w:rPr>
    </w:pPr>
  </w:p>
  <w:p w14:paraId="152EF900" w14:textId="77777777" w:rsidR="00C01B84" w:rsidRDefault="00B7013D" w:rsidP="00BF63B5">
    <w:pPr>
      <w:pStyle w:val="Footer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Bureau</w:t>
    </w:r>
    <w:r w:rsidR="00BF63B5" w:rsidRPr="00BF63B5">
      <w:rPr>
        <w:color w:val="000000"/>
        <w:sz w:val="18"/>
        <w:szCs w:val="18"/>
      </w:rPr>
      <w:t xml:space="preserve"> of Immunizations | Room 1026 H&amp;W Building | 625 Forster Street | Harrisburg, PA 17120-0701 </w:t>
    </w:r>
  </w:p>
  <w:p w14:paraId="46133EA8" w14:textId="77777777" w:rsidR="00BF63B5" w:rsidRDefault="00BF63B5" w:rsidP="00BF63B5">
    <w:pPr>
      <w:pStyle w:val="Footer"/>
      <w:jc w:val="center"/>
      <w:rPr>
        <w:color w:val="000000"/>
        <w:sz w:val="18"/>
        <w:szCs w:val="18"/>
      </w:rPr>
    </w:pPr>
  </w:p>
  <w:p w14:paraId="6B577BB6" w14:textId="77777777" w:rsidR="00BF63B5" w:rsidRPr="00BF63B5" w:rsidRDefault="00852A02" w:rsidP="00BF63B5">
    <w:pPr>
      <w:pStyle w:val="Footer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0</w:t>
    </w:r>
    <w:r w:rsidR="00B800F5">
      <w:rPr>
        <w:color w:val="000000"/>
        <w:sz w:val="18"/>
        <w:szCs w:val="18"/>
      </w:rPr>
      <w:t>4</w:t>
    </w:r>
    <w:r w:rsidR="00BF63B5">
      <w:rPr>
        <w:color w:val="000000"/>
        <w:sz w:val="18"/>
        <w:szCs w:val="18"/>
      </w:rPr>
      <w:t>/2</w:t>
    </w:r>
    <w:r>
      <w:rPr>
        <w:color w:val="00000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CD8C1" w14:textId="77777777" w:rsidR="00512364" w:rsidRDefault="00512364" w:rsidP="002C48B0">
      <w:r>
        <w:separator/>
      </w:r>
    </w:p>
  </w:footnote>
  <w:footnote w:type="continuationSeparator" w:id="0">
    <w:p w14:paraId="26D7AE9B" w14:textId="77777777" w:rsidR="00512364" w:rsidRDefault="00512364" w:rsidP="002C48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F3"/>
    <w:rsid w:val="0001024A"/>
    <w:rsid w:val="00022518"/>
    <w:rsid w:val="000239B8"/>
    <w:rsid w:val="000526BA"/>
    <w:rsid w:val="00087DD0"/>
    <w:rsid w:val="000D6057"/>
    <w:rsid w:val="000E629D"/>
    <w:rsid w:val="000F67BC"/>
    <w:rsid w:val="00112853"/>
    <w:rsid w:val="00260C6F"/>
    <w:rsid w:val="00277D0F"/>
    <w:rsid w:val="00296113"/>
    <w:rsid w:val="002B38C5"/>
    <w:rsid w:val="002C48B0"/>
    <w:rsid w:val="002D61DD"/>
    <w:rsid w:val="00301DA7"/>
    <w:rsid w:val="0030627B"/>
    <w:rsid w:val="0033521F"/>
    <w:rsid w:val="00361B6E"/>
    <w:rsid w:val="00366728"/>
    <w:rsid w:val="003906D2"/>
    <w:rsid w:val="003A3E21"/>
    <w:rsid w:val="003B69EF"/>
    <w:rsid w:val="003F6B14"/>
    <w:rsid w:val="004057BC"/>
    <w:rsid w:val="00414CDC"/>
    <w:rsid w:val="00500F70"/>
    <w:rsid w:val="00505AE1"/>
    <w:rsid w:val="00512364"/>
    <w:rsid w:val="005265C1"/>
    <w:rsid w:val="00557A9E"/>
    <w:rsid w:val="005B51BD"/>
    <w:rsid w:val="00671FF3"/>
    <w:rsid w:val="006946DC"/>
    <w:rsid w:val="006E613C"/>
    <w:rsid w:val="006F1C97"/>
    <w:rsid w:val="00726B0A"/>
    <w:rsid w:val="00736892"/>
    <w:rsid w:val="00806C76"/>
    <w:rsid w:val="008369FD"/>
    <w:rsid w:val="00852A02"/>
    <w:rsid w:val="008A3A9B"/>
    <w:rsid w:val="008C6A3B"/>
    <w:rsid w:val="00923C84"/>
    <w:rsid w:val="00942253"/>
    <w:rsid w:val="009743A0"/>
    <w:rsid w:val="009801B4"/>
    <w:rsid w:val="009C4709"/>
    <w:rsid w:val="00A62B8C"/>
    <w:rsid w:val="00A74EC1"/>
    <w:rsid w:val="00A77D4E"/>
    <w:rsid w:val="00AE7BF6"/>
    <w:rsid w:val="00B54453"/>
    <w:rsid w:val="00B7013D"/>
    <w:rsid w:val="00B800F5"/>
    <w:rsid w:val="00BF367E"/>
    <w:rsid w:val="00BF6224"/>
    <w:rsid w:val="00BF63B5"/>
    <w:rsid w:val="00C01B84"/>
    <w:rsid w:val="00CE265A"/>
    <w:rsid w:val="00CE5B05"/>
    <w:rsid w:val="00D25870"/>
    <w:rsid w:val="00DF37DF"/>
    <w:rsid w:val="00E31F02"/>
    <w:rsid w:val="00E428AF"/>
    <w:rsid w:val="00E5091F"/>
    <w:rsid w:val="00E7476C"/>
    <w:rsid w:val="00E7704F"/>
    <w:rsid w:val="00F07570"/>
    <w:rsid w:val="00F40ECA"/>
    <w:rsid w:val="00F426F8"/>
    <w:rsid w:val="00F72DA0"/>
    <w:rsid w:val="00FA752F"/>
    <w:rsid w:val="00F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  <o:rules v:ext="edit">
        <o:r id="V:Rule1" type="connector" idref="#_x0000_s2050"/>
      </o:rules>
    </o:shapelayout>
  </w:shapeDefaults>
  <w:decimalSymbol w:val="."/>
  <w:listSeparator w:val=","/>
  <w14:docId w14:val="7041CC25"/>
  <w15:chartTrackingRefBased/>
  <w15:docId w15:val="{2792D21C-A278-4950-B7C3-F1CC81A3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A74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4E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48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48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48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48B0"/>
    <w:rPr>
      <w:sz w:val="24"/>
      <w:szCs w:val="24"/>
    </w:rPr>
  </w:style>
  <w:style w:type="character" w:styleId="Hyperlink">
    <w:name w:val="Hyperlink"/>
    <w:uiPriority w:val="99"/>
    <w:unhideWhenUsed/>
    <w:rsid w:val="00F07570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0757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806C7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malins@phila.gov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health.pa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shminnier@pa.gov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cfall\Local%20Settings\Temporary%20Internet%20Files\OLK16E\PHB%20Parent%20Closing%20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4B955B-AAFB-4908-B015-61EDAB4C8A31}"/>
</file>

<file path=customXml/itemProps2.xml><?xml version="1.0" encoding="utf-8"?>
<ds:datastoreItem xmlns:ds="http://schemas.openxmlformats.org/officeDocument/2006/customXml" ds:itemID="{00CBF80D-BA61-4F8D-A91A-6796B575695E}"/>
</file>

<file path=customXml/itemProps3.xml><?xml version="1.0" encoding="utf-8"?>
<ds:datastoreItem xmlns:ds="http://schemas.openxmlformats.org/officeDocument/2006/customXml" ds:itemID="{FFFB9238-B867-466F-AA2B-FC68A3735E3C}"/>
</file>

<file path=docProps/app.xml><?xml version="1.0" encoding="utf-8"?>
<Properties xmlns="http://schemas.openxmlformats.org/officeDocument/2006/extended-properties" xmlns:vt="http://schemas.openxmlformats.org/officeDocument/2006/docPropsVTypes">
  <Template>PHB Parent Closing Letter.dot</Template>
  <TotalTime>2</TotalTime>
  <Pages>1</Pages>
  <Words>256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1715</CharactersWithSpaces>
  <SharedDoc>false</SharedDoc>
  <HLinks>
    <vt:vector size="18" baseType="variant">
      <vt:variant>
        <vt:i4>3670022</vt:i4>
      </vt:variant>
      <vt:variant>
        <vt:i4>6</vt:i4>
      </vt:variant>
      <vt:variant>
        <vt:i4>0</vt:i4>
      </vt:variant>
      <vt:variant>
        <vt:i4>5</vt:i4>
      </vt:variant>
      <vt:variant>
        <vt:lpwstr>mailto:shminnier@pa.gov</vt:lpwstr>
      </vt:variant>
      <vt:variant>
        <vt:lpwstr/>
      </vt:variant>
      <vt:variant>
        <vt:i4>5636159</vt:i4>
      </vt:variant>
      <vt:variant>
        <vt:i4>3</vt:i4>
      </vt:variant>
      <vt:variant>
        <vt:i4>0</vt:i4>
      </vt:variant>
      <vt:variant>
        <vt:i4>5</vt:i4>
      </vt:variant>
      <vt:variant>
        <vt:lpwstr>mailto:jennifer.malins@phila.gov</vt:lpwstr>
      </vt:variant>
      <vt:variant>
        <vt:lpwstr/>
      </vt:variant>
      <vt:variant>
        <vt:i4>524288</vt:i4>
      </vt:variant>
      <vt:variant>
        <vt:i4>0</vt:i4>
      </vt:variant>
      <vt:variant>
        <vt:i4>0</vt:i4>
      </vt:variant>
      <vt:variant>
        <vt:i4>5</vt:i4>
      </vt:variant>
      <vt:variant>
        <vt:lpwstr>http://www.health.pa.gov/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Perinatal Hepatitis B Case Report for Hospitals</dc:title>
  <dc:subject/>
  <dc:creator>PA Department of Health</dc:creator>
  <cp:keywords/>
  <dc:description/>
  <cp:lastModifiedBy>Walters, Rachel</cp:lastModifiedBy>
  <cp:revision>2</cp:revision>
  <cp:lastPrinted>2008-11-25T20:22:00Z</cp:lastPrinted>
  <dcterms:created xsi:type="dcterms:W3CDTF">2024-04-23T12:26:00Z</dcterms:created>
  <dcterms:modified xsi:type="dcterms:W3CDTF">2024-04-23T12:26:00Z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  <property fmtid="{D5CDD505-2E9C-101B-9397-08002B2CF9AE}" pid="3" name="ContentTypeId">
    <vt:lpwstr>0x0101009740F313A631F640B6F972CC12FDA1AA</vt:lpwstr>
  </property>
  <property fmtid="{D5CDD505-2E9C-101B-9397-08002B2CF9AE}" pid="4" name="Order">
    <vt:r8>1202200</vt:r8>
  </property>
  <property fmtid="{D5CDD505-2E9C-101B-9397-08002B2CF9AE}" pid="5" name="xd_Signature">
    <vt:bool>false</vt:bool>
  </property>
  <property fmtid="{D5CDD505-2E9C-101B-9397-08002B2CF9AE}" pid="6" name="Alt text">
    <vt:lpwstr/>
  </property>
  <property fmtid="{D5CDD505-2E9C-101B-9397-08002B2CF9AE}" pid="7" name="vti_imgdate">
    <vt:lpwstr/>
  </property>
  <property fmtid="{D5CDD505-2E9C-101B-9397-08002B2CF9AE}" pid="8" name="xd_ProgID">
    <vt:lpwstr/>
  </property>
  <property fmtid="{D5CDD505-2E9C-101B-9397-08002B2CF9AE}" pid="9" name="wic_System_Copyright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