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9504" w14:textId="77777777" w:rsidR="001410A0" w:rsidRDefault="007E3A8E" w:rsidP="001410A0">
      <w:pPr>
        <w:spacing w:after="0" w:line="240" w:lineRule="auto"/>
        <w:rPr>
          <w:b/>
          <w:sz w:val="28"/>
          <w:szCs w:val="28"/>
        </w:rPr>
      </w:pPr>
      <w:r w:rsidRPr="001410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FED8D" wp14:editId="540927EB">
                <wp:simplePos x="0" y="0"/>
                <wp:positionH relativeFrom="column">
                  <wp:posOffset>98425</wp:posOffset>
                </wp:positionH>
                <wp:positionV relativeFrom="paragraph">
                  <wp:posOffset>-42545</wp:posOffset>
                </wp:positionV>
                <wp:extent cx="5748655" cy="588645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588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95B1D2" w14:textId="77777777" w:rsidR="00BE141F" w:rsidRDefault="00BE141F" w:rsidP="00D3214F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410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Step 3: Inform all pregnant women about the benefits and mana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gement of </w:t>
                            </w:r>
                          </w:p>
                          <w:p w14:paraId="5ED3A62B" w14:textId="77777777" w:rsidR="00BE141F" w:rsidRPr="008E7EA0" w:rsidRDefault="00BE141F" w:rsidP="00D3214F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8E7E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breastfeeding.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FED8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.75pt;margin-top:-3.35pt;width:452.65pt;height:4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" filled="f" stroked="f" strokeweight=".5pt">
                <v:textbox>
                  <w:txbxContent>
                    <w:p w14:paraId="5995B1D2" w14:textId="77777777" w:rsidR="00BE141F" w:rsidRDefault="00BE141F" w:rsidP="00D3214F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410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Step 3: Inform all pregnant women about the benefits and mana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gement of </w:t>
                      </w:r>
                    </w:p>
                    <w:p w14:paraId="5ED3A62B" w14:textId="77777777" w:rsidR="00BE141F" w:rsidRPr="008E7EA0" w:rsidRDefault="00BE141F" w:rsidP="00D3214F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</w:t>
                      </w:r>
                      <w:r w:rsidRPr="008E7E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breastfeeding.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6B817" wp14:editId="6290F97C">
                <wp:simplePos x="0" y="0"/>
                <wp:positionH relativeFrom="column">
                  <wp:posOffset>-20955</wp:posOffset>
                </wp:positionH>
                <wp:positionV relativeFrom="paragraph">
                  <wp:posOffset>-46990</wp:posOffset>
                </wp:positionV>
                <wp:extent cx="6539230" cy="581025"/>
                <wp:effectExtent l="57150" t="38100" r="71120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3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E6DA1" id="Rectangle 9" o:spid="_x0000_s1026" style="position:absolute;margin-left:-1.65pt;margin-top:-3.7pt;width:514.9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789ABA80" w14:textId="77777777" w:rsidR="001410A0" w:rsidRDefault="001410A0" w:rsidP="001410A0">
      <w:pPr>
        <w:spacing w:after="0" w:line="240" w:lineRule="auto"/>
        <w:rPr>
          <w:b/>
          <w:sz w:val="28"/>
          <w:szCs w:val="28"/>
        </w:rPr>
      </w:pPr>
    </w:p>
    <w:p w14:paraId="62F1BC81" w14:textId="77777777" w:rsidR="001410A0" w:rsidRDefault="001410A0" w:rsidP="001410A0">
      <w:pPr>
        <w:spacing w:after="0" w:line="240" w:lineRule="auto"/>
        <w:rPr>
          <w:b/>
          <w:sz w:val="28"/>
          <w:szCs w:val="28"/>
        </w:rPr>
      </w:pPr>
    </w:p>
    <w:p w14:paraId="6ED99261" w14:textId="35E5243D" w:rsidR="00F86C70" w:rsidRDefault="00A70BEF" w:rsidP="00BB374E">
      <w:pPr>
        <w:spacing w:after="0" w:line="240" w:lineRule="auto"/>
        <w:rPr>
          <w:sz w:val="24"/>
          <w:szCs w:val="24"/>
        </w:rPr>
      </w:pPr>
      <w:bookmarkStart w:id="0" w:name="_Hlk39146507"/>
      <w:r>
        <w:rPr>
          <w:sz w:val="24"/>
          <w:szCs w:val="24"/>
        </w:rPr>
        <w:t xml:space="preserve">Breastfeeding guidance is an essential part of </w:t>
      </w:r>
      <w:r w:rsidR="00FE50BD">
        <w:rPr>
          <w:sz w:val="24"/>
          <w:szCs w:val="24"/>
        </w:rPr>
        <w:t xml:space="preserve">supporting optimum health outcomes for mothers and infants. </w:t>
      </w:r>
      <w:r w:rsidR="00F72DB6">
        <w:rPr>
          <w:sz w:val="24"/>
          <w:szCs w:val="24"/>
        </w:rPr>
        <w:t>Preferences regarding breastfeeding are often formed early in pregnancy</w:t>
      </w:r>
      <w:r w:rsidR="00BB374E">
        <w:rPr>
          <w:sz w:val="24"/>
          <w:szCs w:val="24"/>
        </w:rPr>
        <w:t xml:space="preserve"> and m</w:t>
      </w:r>
      <w:r w:rsidR="00F72DB6">
        <w:rPr>
          <w:sz w:val="24"/>
          <w:szCs w:val="24"/>
        </w:rPr>
        <w:t>any hospitals are challenged by prenatal breastfeeding education because they historically have</w:t>
      </w:r>
      <w:r w:rsidR="00C9366E">
        <w:rPr>
          <w:sz w:val="24"/>
          <w:szCs w:val="24"/>
        </w:rPr>
        <w:t xml:space="preserve"> not been responsible for</w:t>
      </w:r>
      <w:r w:rsidR="00BB374E">
        <w:rPr>
          <w:sz w:val="24"/>
          <w:szCs w:val="24"/>
        </w:rPr>
        <w:t xml:space="preserve"> prenatal education.</w:t>
      </w:r>
      <w:r w:rsidR="00F86C70">
        <w:rPr>
          <w:sz w:val="24"/>
          <w:szCs w:val="24"/>
        </w:rPr>
        <w:t xml:space="preserve"> </w:t>
      </w:r>
      <w:r w:rsidR="008C22AD">
        <w:rPr>
          <w:sz w:val="24"/>
          <w:szCs w:val="24"/>
        </w:rPr>
        <w:t>In an effort to incorpora</w:t>
      </w:r>
      <w:r w:rsidR="00F837C2">
        <w:rPr>
          <w:sz w:val="24"/>
          <w:szCs w:val="24"/>
        </w:rPr>
        <w:t xml:space="preserve">te </w:t>
      </w:r>
      <w:r w:rsidR="008C22AD">
        <w:rPr>
          <w:sz w:val="24"/>
          <w:szCs w:val="24"/>
        </w:rPr>
        <w:t>quality breastfeeding discussion</w:t>
      </w:r>
      <w:r w:rsidR="009E3DF8">
        <w:rPr>
          <w:sz w:val="24"/>
          <w:szCs w:val="24"/>
        </w:rPr>
        <w:t>s</w:t>
      </w:r>
      <w:r w:rsidR="008C22AD">
        <w:rPr>
          <w:sz w:val="24"/>
          <w:szCs w:val="24"/>
        </w:rPr>
        <w:t xml:space="preserve"> into prenatal visits, f</w:t>
      </w:r>
      <w:r w:rsidR="007335A5">
        <w:rPr>
          <w:sz w:val="24"/>
          <w:szCs w:val="24"/>
        </w:rPr>
        <w:t xml:space="preserve">acilities can reach out </w:t>
      </w:r>
      <w:r w:rsidR="0007106C">
        <w:rPr>
          <w:sz w:val="24"/>
          <w:szCs w:val="24"/>
        </w:rPr>
        <w:t xml:space="preserve">to prenatal care providers </w:t>
      </w:r>
      <w:r w:rsidR="00F837C2">
        <w:rPr>
          <w:sz w:val="24"/>
          <w:szCs w:val="24"/>
        </w:rPr>
        <w:t>with</w:t>
      </w:r>
      <w:r w:rsidR="007335A5">
        <w:rPr>
          <w:sz w:val="24"/>
          <w:szCs w:val="24"/>
        </w:rPr>
        <w:t xml:space="preserve"> </w:t>
      </w:r>
      <w:r w:rsidR="0007106C">
        <w:rPr>
          <w:sz w:val="24"/>
          <w:szCs w:val="24"/>
        </w:rPr>
        <w:t>facility privileges</w:t>
      </w:r>
      <w:r w:rsidR="00BB374E">
        <w:rPr>
          <w:sz w:val="24"/>
          <w:szCs w:val="24"/>
        </w:rPr>
        <w:t xml:space="preserve"> </w:t>
      </w:r>
      <w:r w:rsidR="0007106C">
        <w:rPr>
          <w:sz w:val="24"/>
          <w:szCs w:val="24"/>
        </w:rPr>
        <w:t xml:space="preserve">and </w:t>
      </w:r>
      <w:r w:rsidR="00F837C2">
        <w:rPr>
          <w:sz w:val="24"/>
          <w:szCs w:val="24"/>
        </w:rPr>
        <w:t xml:space="preserve">collaborate </w:t>
      </w:r>
      <w:r w:rsidR="008C22AD">
        <w:rPr>
          <w:sz w:val="24"/>
          <w:szCs w:val="24"/>
        </w:rPr>
        <w:t xml:space="preserve">on </w:t>
      </w:r>
      <w:r w:rsidR="00F837C2">
        <w:rPr>
          <w:sz w:val="24"/>
          <w:szCs w:val="24"/>
        </w:rPr>
        <w:t xml:space="preserve">consistent </w:t>
      </w:r>
      <w:r w:rsidR="008C22AD">
        <w:rPr>
          <w:sz w:val="24"/>
          <w:szCs w:val="24"/>
        </w:rPr>
        <w:t>messag</w:t>
      </w:r>
      <w:r w:rsidR="00F837C2">
        <w:rPr>
          <w:sz w:val="24"/>
          <w:szCs w:val="24"/>
        </w:rPr>
        <w:t>ing</w:t>
      </w:r>
      <w:r w:rsidR="0007106C">
        <w:rPr>
          <w:sz w:val="24"/>
          <w:szCs w:val="24"/>
        </w:rPr>
        <w:t xml:space="preserve">. </w:t>
      </w:r>
      <w:r w:rsidR="008C22AD">
        <w:rPr>
          <w:sz w:val="24"/>
          <w:szCs w:val="24"/>
        </w:rPr>
        <w:t>In addition, f</w:t>
      </w:r>
      <w:r w:rsidR="0007106C">
        <w:rPr>
          <w:sz w:val="24"/>
          <w:szCs w:val="24"/>
        </w:rPr>
        <w:t xml:space="preserve">acilities can create and routinely schedule prenatal courses and provide supporting materials to mothers and families. </w:t>
      </w:r>
    </w:p>
    <w:p w14:paraId="2BD17432" w14:textId="77777777" w:rsidR="00F86C70" w:rsidRDefault="00F86C70" w:rsidP="00BB374E">
      <w:pPr>
        <w:spacing w:after="0" w:line="240" w:lineRule="auto"/>
        <w:rPr>
          <w:sz w:val="24"/>
          <w:szCs w:val="24"/>
        </w:rPr>
      </w:pPr>
    </w:p>
    <w:p w14:paraId="1D637DCE" w14:textId="77777777" w:rsidR="00BB374E" w:rsidRDefault="00BB374E" w:rsidP="00BB3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embarking on </w:t>
      </w:r>
      <w:r w:rsidR="00906061">
        <w:rPr>
          <w:sz w:val="24"/>
          <w:szCs w:val="24"/>
        </w:rPr>
        <w:t>s</w:t>
      </w:r>
      <w:r>
        <w:rPr>
          <w:sz w:val="24"/>
          <w:szCs w:val="24"/>
        </w:rPr>
        <w:t xml:space="preserve">tep </w:t>
      </w:r>
      <w:r w:rsidR="00906061">
        <w:rPr>
          <w:sz w:val="24"/>
          <w:szCs w:val="24"/>
        </w:rPr>
        <w:t>three</w:t>
      </w:r>
      <w:r>
        <w:rPr>
          <w:sz w:val="24"/>
          <w:szCs w:val="24"/>
        </w:rPr>
        <w:t xml:space="preserve">, the facility is assuring that </w:t>
      </w:r>
      <w:r w:rsidR="00AF7CB5">
        <w:rPr>
          <w:sz w:val="24"/>
          <w:szCs w:val="24"/>
        </w:rPr>
        <w:t>all mothers/</w:t>
      </w:r>
      <w:r>
        <w:rPr>
          <w:sz w:val="24"/>
          <w:szCs w:val="24"/>
        </w:rPr>
        <w:t>familie</w:t>
      </w:r>
      <w:r w:rsidR="00C9366E">
        <w:rPr>
          <w:sz w:val="24"/>
          <w:szCs w:val="24"/>
        </w:rPr>
        <w:t>s receive accurate, consistent</w:t>
      </w:r>
      <w:r>
        <w:rPr>
          <w:sz w:val="24"/>
          <w:szCs w:val="24"/>
        </w:rPr>
        <w:t xml:space="preserve"> messages about breastfeeding through a variety of prenatal education opportunities</w:t>
      </w:r>
      <w:r w:rsidRPr="00F72D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(regardless of how the families plan to feed their infants). </w:t>
      </w:r>
      <w:r w:rsidR="007335A5">
        <w:rPr>
          <w:sz w:val="24"/>
          <w:szCs w:val="24"/>
        </w:rPr>
        <w:t>E</w:t>
      </w:r>
      <w:r w:rsidR="003D4849">
        <w:rPr>
          <w:sz w:val="24"/>
          <w:szCs w:val="24"/>
        </w:rPr>
        <w:t xml:space="preserve">nsuring consistent messaging throughout prenatal, </w:t>
      </w:r>
      <w:r w:rsidR="00C9366E">
        <w:rPr>
          <w:sz w:val="24"/>
          <w:szCs w:val="24"/>
        </w:rPr>
        <w:t>perinatal,</w:t>
      </w:r>
      <w:r w:rsidR="003D4849">
        <w:rPr>
          <w:sz w:val="24"/>
          <w:szCs w:val="24"/>
        </w:rPr>
        <w:t xml:space="preserve"> and postpartum periods </w:t>
      </w:r>
      <w:r w:rsidR="007335A5">
        <w:rPr>
          <w:sz w:val="24"/>
          <w:szCs w:val="24"/>
        </w:rPr>
        <w:t xml:space="preserve">results in </w:t>
      </w:r>
      <w:r w:rsidR="003D4849">
        <w:rPr>
          <w:sz w:val="24"/>
          <w:szCs w:val="24"/>
        </w:rPr>
        <w:t>reduc</w:t>
      </w:r>
      <w:r w:rsidR="007335A5">
        <w:rPr>
          <w:sz w:val="24"/>
          <w:szCs w:val="24"/>
        </w:rPr>
        <w:t>tion of maternal/family</w:t>
      </w:r>
      <w:r w:rsidR="003D4849">
        <w:rPr>
          <w:sz w:val="24"/>
          <w:szCs w:val="24"/>
        </w:rPr>
        <w:t xml:space="preserve"> confusion and </w:t>
      </w:r>
      <w:r w:rsidR="007335A5">
        <w:rPr>
          <w:sz w:val="24"/>
          <w:szCs w:val="24"/>
        </w:rPr>
        <w:t>fosters</w:t>
      </w:r>
      <w:r w:rsidR="00C9366E">
        <w:rPr>
          <w:sz w:val="24"/>
          <w:szCs w:val="24"/>
        </w:rPr>
        <w:t xml:space="preserve"> informed decision making which results in </w:t>
      </w:r>
      <w:r w:rsidR="003D4849">
        <w:rPr>
          <w:sz w:val="24"/>
          <w:szCs w:val="24"/>
        </w:rPr>
        <w:t>increas</w:t>
      </w:r>
      <w:r w:rsidR="007335A5">
        <w:rPr>
          <w:sz w:val="24"/>
          <w:szCs w:val="24"/>
        </w:rPr>
        <w:t>ed</w:t>
      </w:r>
      <w:r w:rsidR="003D4849">
        <w:rPr>
          <w:sz w:val="24"/>
          <w:szCs w:val="24"/>
        </w:rPr>
        <w:t xml:space="preserve"> confidence</w:t>
      </w:r>
      <w:r w:rsidR="00F86C70">
        <w:rPr>
          <w:sz w:val="24"/>
          <w:szCs w:val="24"/>
        </w:rPr>
        <w:t xml:space="preserve"> in </w:t>
      </w:r>
      <w:r w:rsidR="007335A5">
        <w:rPr>
          <w:sz w:val="24"/>
          <w:szCs w:val="24"/>
        </w:rPr>
        <w:t xml:space="preserve">the family’s </w:t>
      </w:r>
      <w:r w:rsidR="00C9366E">
        <w:rPr>
          <w:sz w:val="24"/>
          <w:szCs w:val="24"/>
        </w:rPr>
        <w:t xml:space="preserve">infant-feeding </w:t>
      </w:r>
      <w:r w:rsidR="00F86C70">
        <w:rPr>
          <w:sz w:val="24"/>
          <w:szCs w:val="24"/>
        </w:rPr>
        <w:t>choices</w:t>
      </w:r>
      <w:r w:rsidR="003D4849">
        <w:rPr>
          <w:sz w:val="24"/>
          <w:szCs w:val="24"/>
        </w:rPr>
        <w:t>.</w:t>
      </w:r>
      <w:r w:rsidR="007335A5">
        <w:rPr>
          <w:sz w:val="24"/>
          <w:szCs w:val="24"/>
        </w:rPr>
        <w:t xml:space="preserve"> </w:t>
      </w:r>
    </w:p>
    <w:p w14:paraId="0CDE00EF" w14:textId="77777777" w:rsidR="00F72DB6" w:rsidRDefault="00F72DB6" w:rsidP="00F72DB6">
      <w:pPr>
        <w:spacing w:after="0" w:line="240" w:lineRule="auto"/>
        <w:rPr>
          <w:sz w:val="24"/>
          <w:szCs w:val="24"/>
        </w:rPr>
      </w:pPr>
    </w:p>
    <w:p w14:paraId="3BD69409" w14:textId="77D8AD18" w:rsidR="00E54DEB" w:rsidRDefault="00F86C70" w:rsidP="003B2A04">
      <w:pPr>
        <w:spacing w:after="0" w:line="240" w:lineRule="auto"/>
        <w:rPr>
          <w:sz w:val="24"/>
          <w:szCs w:val="24"/>
        </w:rPr>
      </w:pPr>
      <w:bookmarkStart w:id="1" w:name="_Hlk42847229"/>
      <w:r w:rsidRPr="00F86C70">
        <w:rPr>
          <w:sz w:val="24"/>
          <w:szCs w:val="24"/>
        </w:rPr>
        <w:t xml:space="preserve">For facilities </w:t>
      </w:r>
      <w:r>
        <w:rPr>
          <w:sz w:val="24"/>
          <w:szCs w:val="24"/>
        </w:rPr>
        <w:t>with an affiliated prenatal clini</w:t>
      </w:r>
      <w:r w:rsidR="008C22AD">
        <w:rPr>
          <w:sz w:val="24"/>
          <w:szCs w:val="24"/>
        </w:rPr>
        <w:t xml:space="preserve">c or in-patient prenatal </w:t>
      </w:r>
      <w:r w:rsidR="00C9366E">
        <w:rPr>
          <w:sz w:val="24"/>
          <w:szCs w:val="24"/>
        </w:rPr>
        <w:t>unit</w:t>
      </w:r>
      <w:r w:rsidR="008C22AD">
        <w:rPr>
          <w:sz w:val="24"/>
          <w:szCs w:val="24"/>
        </w:rPr>
        <w:t xml:space="preserve">, </w:t>
      </w:r>
      <w:r w:rsidR="0001518C">
        <w:rPr>
          <w:sz w:val="24"/>
          <w:szCs w:val="24"/>
        </w:rPr>
        <w:t xml:space="preserve">a discussion or conversation regarding prenatal topics should take place with </w:t>
      </w:r>
      <w:r w:rsidR="00C9366E">
        <w:rPr>
          <w:sz w:val="24"/>
          <w:szCs w:val="24"/>
        </w:rPr>
        <w:t>the</w:t>
      </w:r>
      <w:r w:rsidR="00371C1F" w:rsidRPr="007335A5">
        <w:rPr>
          <w:sz w:val="24"/>
          <w:szCs w:val="24"/>
        </w:rPr>
        <w:t xml:space="preserve"> expectant mothers</w:t>
      </w:r>
      <w:r w:rsidR="008C22AD">
        <w:rPr>
          <w:sz w:val="24"/>
          <w:szCs w:val="24"/>
        </w:rPr>
        <w:t>/families</w:t>
      </w:r>
      <w:r w:rsidR="00371C1F" w:rsidRPr="007335A5">
        <w:rPr>
          <w:sz w:val="24"/>
          <w:szCs w:val="24"/>
        </w:rPr>
        <w:t xml:space="preserve"> </w:t>
      </w:r>
      <w:r w:rsidR="00EB1CA9" w:rsidRPr="008C22AD">
        <w:rPr>
          <w:sz w:val="24"/>
          <w:szCs w:val="24"/>
        </w:rPr>
        <w:t>using those services</w:t>
      </w:r>
      <w:r w:rsidR="0001518C">
        <w:rPr>
          <w:sz w:val="24"/>
          <w:szCs w:val="24"/>
        </w:rPr>
        <w:t xml:space="preserve"> and </w:t>
      </w:r>
      <w:r w:rsidR="00F837C2" w:rsidRPr="0001518C">
        <w:rPr>
          <w:b/>
          <w:bCs/>
          <w:sz w:val="24"/>
          <w:szCs w:val="24"/>
        </w:rPr>
        <w:t>materials on required prenatal topics in a one-to-one or small group setting</w:t>
      </w:r>
      <w:r w:rsidR="0001518C" w:rsidRPr="0001518C">
        <w:rPr>
          <w:b/>
          <w:bCs/>
          <w:sz w:val="24"/>
          <w:szCs w:val="24"/>
        </w:rPr>
        <w:t xml:space="preserve"> should be distributed</w:t>
      </w:r>
      <w:r w:rsidR="00F837C2">
        <w:rPr>
          <w:sz w:val="24"/>
          <w:szCs w:val="24"/>
        </w:rPr>
        <w:t xml:space="preserve">. </w:t>
      </w:r>
      <w:r w:rsidR="00F837C2" w:rsidRPr="0001518C">
        <w:rPr>
          <w:b/>
          <w:bCs/>
          <w:sz w:val="24"/>
          <w:szCs w:val="24"/>
        </w:rPr>
        <w:t>Technology based learning (such as videos, podcasts, texts, etc.), with individualized follow-up, can meet prenatal education requirements</w:t>
      </w:r>
      <w:r w:rsidR="00F837C2">
        <w:rPr>
          <w:sz w:val="24"/>
          <w:szCs w:val="24"/>
        </w:rPr>
        <w:t xml:space="preserve">. </w:t>
      </w:r>
      <w:r w:rsidR="006D6EDF" w:rsidRPr="008C22AD">
        <w:rPr>
          <w:sz w:val="24"/>
          <w:szCs w:val="24"/>
        </w:rPr>
        <w:t>Education should begin in the first trimester, when possible.</w:t>
      </w:r>
      <w:r w:rsidR="00C9366E">
        <w:rPr>
          <w:sz w:val="24"/>
          <w:szCs w:val="24"/>
        </w:rPr>
        <w:t xml:space="preserve"> For the purposes of Keystone 10</w:t>
      </w:r>
      <w:r w:rsidR="00746BC6">
        <w:rPr>
          <w:sz w:val="24"/>
          <w:szCs w:val="24"/>
        </w:rPr>
        <w:t>,</w:t>
      </w:r>
      <w:r w:rsidR="00C9366E">
        <w:rPr>
          <w:sz w:val="24"/>
          <w:szCs w:val="24"/>
        </w:rPr>
        <w:t xml:space="preserve"> documentation should prove </w:t>
      </w:r>
      <w:r w:rsidR="00746BC6">
        <w:rPr>
          <w:sz w:val="24"/>
          <w:szCs w:val="24"/>
        </w:rPr>
        <w:t xml:space="preserve">(in </w:t>
      </w:r>
      <w:r w:rsidR="00746BC6" w:rsidRPr="00710BF3">
        <w:rPr>
          <w:sz w:val="24"/>
          <w:szCs w:val="24"/>
        </w:rPr>
        <w:t xml:space="preserve">the </w:t>
      </w:r>
      <w:r w:rsidR="003141AD" w:rsidRPr="00710BF3">
        <w:rPr>
          <w:sz w:val="24"/>
          <w:szCs w:val="24"/>
        </w:rPr>
        <w:t>four</w:t>
      </w:r>
      <w:r w:rsidR="00746BC6" w:rsidRPr="00710BF3">
        <w:rPr>
          <w:sz w:val="24"/>
          <w:szCs w:val="24"/>
        </w:rPr>
        <w:t xml:space="preserve"> months prior to</w:t>
      </w:r>
      <w:r w:rsidR="00746BC6">
        <w:rPr>
          <w:sz w:val="24"/>
          <w:szCs w:val="24"/>
        </w:rPr>
        <w:t xml:space="preserve"> submission of the application) </w:t>
      </w:r>
      <w:r w:rsidR="00C9366E" w:rsidRPr="00C26344">
        <w:rPr>
          <w:b/>
          <w:sz w:val="24"/>
          <w:szCs w:val="24"/>
        </w:rPr>
        <w:t>80%</w:t>
      </w:r>
      <w:r w:rsidR="00C9366E">
        <w:rPr>
          <w:sz w:val="24"/>
          <w:szCs w:val="24"/>
        </w:rPr>
        <w:t xml:space="preserve"> of mothers/families have received such information.</w:t>
      </w:r>
      <w:r w:rsidR="009271E2">
        <w:rPr>
          <w:sz w:val="24"/>
          <w:szCs w:val="24"/>
        </w:rPr>
        <w:t xml:space="preserve"> </w:t>
      </w:r>
    </w:p>
    <w:bookmarkEnd w:id="1"/>
    <w:p w14:paraId="31F9F47D" w14:textId="77777777" w:rsidR="006911BF" w:rsidRPr="007335A5" w:rsidRDefault="006911BF" w:rsidP="003B2A04">
      <w:pPr>
        <w:spacing w:after="0" w:line="240" w:lineRule="auto"/>
        <w:rPr>
          <w:sz w:val="24"/>
          <w:szCs w:val="24"/>
        </w:rPr>
      </w:pPr>
    </w:p>
    <w:p w14:paraId="5D25235E" w14:textId="77777777" w:rsidR="003B2A04" w:rsidRDefault="00371C1F" w:rsidP="003B2A04">
      <w:pPr>
        <w:spacing w:after="0" w:line="240" w:lineRule="auto"/>
        <w:rPr>
          <w:sz w:val="24"/>
          <w:szCs w:val="24"/>
        </w:rPr>
      </w:pPr>
      <w:r w:rsidRPr="007335A5">
        <w:rPr>
          <w:sz w:val="24"/>
          <w:szCs w:val="24"/>
        </w:rPr>
        <w:t xml:space="preserve">If the facility does not have an affiliated prenatal clinic, it </w:t>
      </w:r>
      <w:r w:rsidR="00C9366E">
        <w:rPr>
          <w:sz w:val="24"/>
          <w:szCs w:val="24"/>
        </w:rPr>
        <w:t xml:space="preserve">can partner with those that do and/or </w:t>
      </w:r>
      <w:r w:rsidRPr="007335A5">
        <w:rPr>
          <w:sz w:val="24"/>
          <w:szCs w:val="24"/>
        </w:rPr>
        <w:t>foster educational programs about breastfeeding.</w:t>
      </w:r>
      <w:r w:rsidR="006D6EDF">
        <w:rPr>
          <w:sz w:val="24"/>
          <w:szCs w:val="24"/>
        </w:rPr>
        <w:t xml:space="preserve"> In-house breastfeeding education can be provided through childbirth education classes. Community-based programs that offer individual/group breastfeeding education can be fostered by the facility and encouraged to coordinate messaging with the facility and its providers.</w:t>
      </w:r>
    </w:p>
    <w:p w14:paraId="74CAC3AF" w14:textId="77777777" w:rsidR="00B8275B" w:rsidRDefault="00B8275B" w:rsidP="003B2A04">
      <w:pPr>
        <w:spacing w:after="0" w:line="240" w:lineRule="auto"/>
        <w:rPr>
          <w:sz w:val="24"/>
          <w:szCs w:val="24"/>
        </w:rPr>
      </w:pPr>
    </w:p>
    <w:p w14:paraId="21C1F80D" w14:textId="77777777" w:rsidR="00B8275B" w:rsidRDefault="00371C1F" w:rsidP="003B2A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Prenatal education</w:t>
      </w:r>
      <w:r w:rsidR="002868C6">
        <w:rPr>
          <w:sz w:val="24"/>
          <w:szCs w:val="24"/>
        </w:rPr>
        <w:t xml:space="preserve"> </w:t>
      </w:r>
      <w:r w:rsidR="008C22AD">
        <w:rPr>
          <w:sz w:val="24"/>
          <w:szCs w:val="24"/>
        </w:rPr>
        <w:t>should include</w:t>
      </w:r>
      <w:r w:rsidR="00B8275B">
        <w:rPr>
          <w:sz w:val="24"/>
          <w:szCs w:val="24"/>
        </w:rPr>
        <w:t xml:space="preserve">, at </w:t>
      </w:r>
      <w:r w:rsidR="002868C6">
        <w:rPr>
          <w:sz w:val="24"/>
          <w:szCs w:val="24"/>
        </w:rPr>
        <w:t>a minimum</w:t>
      </w:r>
      <w:r w:rsidR="00B8275B">
        <w:rPr>
          <w:sz w:val="24"/>
          <w:szCs w:val="24"/>
        </w:rPr>
        <w:t>:</w:t>
      </w:r>
    </w:p>
    <w:p w14:paraId="2955DEB8" w14:textId="77777777" w:rsidR="00BD46D8" w:rsidRPr="00BD46D8" w:rsidRDefault="00BD46D8" w:rsidP="003B2A04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508"/>
      </w:tblGrid>
      <w:tr w:rsidR="00BD46D8" w14:paraId="60DAC298" w14:textId="77777777" w:rsidTr="00BD46D8">
        <w:tc>
          <w:tcPr>
            <w:tcW w:w="5220" w:type="dxa"/>
          </w:tcPr>
          <w:p w14:paraId="5E4E0412" w14:textId="77777777" w:rsidR="00BD46D8" w:rsidRDefault="00BD46D8" w:rsidP="00BD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 the importance of breastfeeding</w:t>
            </w:r>
          </w:p>
        </w:tc>
        <w:tc>
          <w:tcPr>
            <w:tcW w:w="5508" w:type="dxa"/>
          </w:tcPr>
          <w:p w14:paraId="71FF0E76" w14:textId="77777777" w:rsidR="00BD46D8" w:rsidRDefault="00BD46D8" w:rsidP="003B2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 the facility’s breastfeeding philosophy</w:t>
            </w:r>
          </w:p>
        </w:tc>
      </w:tr>
      <w:tr w:rsidR="00BD46D8" w14:paraId="59F5A20A" w14:textId="77777777" w:rsidTr="00BD46D8">
        <w:tc>
          <w:tcPr>
            <w:tcW w:w="5220" w:type="dxa"/>
          </w:tcPr>
          <w:p w14:paraId="436839A1" w14:textId="77777777" w:rsidR="00BD46D8" w:rsidRDefault="00BD46D8" w:rsidP="003B2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 early initiation of breastfeeding</w:t>
            </w:r>
          </w:p>
        </w:tc>
        <w:tc>
          <w:tcPr>
            <w:tcW w:w="5508" w:type="dxa"/>
          </w:tcPr>
          <w:p w14:paraId="1077AB5C" w14:textId="77777777" w:rsidR="00BD46D8" w:rsidRDefault="00BD46D8" w:rsidP="003B2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 rooming-in on a 24-hour basis</w:t>
            </w:r>
          </w:p>
        </w:tc>
      </w:tr>
      <w:tr w:rsidR="00BD46D8" w14:paraId="4EC8A7B8" w14:textId="77777777" w:rsidTr="00BD46D8">
        <w:tc>
          <w:tcPr>
            <w:tcW w:w="5220" w:type="dxa"/>
          </w:tcPr>
          <w:p w14:paraId="3F564D9F" w14:textId="77777777" w:rsidR="00BD46D8" w:rsidRDefault="00BD46D8" w:rsidP="003B2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 feeding on cue</w:t>
            </w:r>
          </w:p>
        </w:tc>
        <w:tc>
          <w:tcPr>
            <w:tcW w:w="5508" w:type="dxa"/>
          </w:tcPr>
          <w:p w14:paraId="6CECAD7E" w14:textId="730A0FAC" w:rsidR="00BD46D8" w:rsidRPr="0001518C" w:rsidRDefault="00F837C2" w:rsidP="003B2A04">
            <w:pPr>
              <w:rPr>
                <w:sz w:val="24"/>
                <w:szCs w:val="24"/>
              </w:rPr>
            </w:pPr>
            <w:r w:rsidRPr="0001518C">
              <w:rPr>
                <w:sz w:val="24"/>
                <w:szCs w:val="24"/>
              </w:rPr>
              <w:t>▪  positioning and attachment</w:t>
            </w:r>
          </w:p>
        </w:tc>
      </w:tr>
      <w:tr w:rsidR="00F837C2" w14:paraId="132A8229" w14:textId="77777777" w:rsidTr="00BD46D8">
        <w:tc>
          <w:tcPr>
            <w:tcW w:w="5220" w:type="dxa"/>
          </w:tcPr>
          <w:p w14:paraId="02D71BE2" w14:textId="2E3D4371" w:rsidR="00F837C2" w:rsidRDefault="00F837C2" w:rsidP="00F8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 frequent feeding to promote milk supply</w:t>
            </w:r>
          </w:p>
        </w:tc>
        <w:tc>
          <w:tcPr>
            <w:tcW w:w="5508" w:type="dxa"/>
          </w:tcPr>
          <w:p w14:paraId="11555F02" w14:textId="3DAAB356" w:rsidR="00F837C2" w:rsidRPr="0001518C" w:rsidRDefault="00F837C2" w:rsidP="00F837C2">
            <w:pPr>
              <w:rPr>
                <w:sz w:val="24"/>
                <w:szCs w:val="24"/>
              </w:rPr>
            </w:pPr>
            <w:r w:rsidRPr="0001518C">
              <w:rPr>
                <w:sz w:val="24"/>
                <w:szCs w:val="24"/>
              </w:rPr>
              <w:t>▪  risks of unnecessary formula supplementation</w:t>
            </w:r>
          </w:p>
        </w:tc>
      </w:tr>
      <w:tr w:rsidR="00F837C2" w14:paraId="10A30537" w14:textId="77777777" w:rsidTr="00BD46D8">
        <w:tc>
          <w:tcPr>
            <w:tcW w:w="5220" w:type="dxa"/>
          </w:tcPr>
          <w:p w14:paraId="60D00C60" w14:textId="77777777" w:rsidR="00F837C2" w:rsidRDefault="00F837C2" w:rsidP="00F8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 exclusive breastfeeding for the first six months</w:t>
            </w:r>
          </w:p>
        </w:tc>
        <w:tc>
          <w:tcPr>
            <w:tcW w:w="5508" w:type="dxa"/>
          </w:tcPr>
          <w:p w14:paraId="2877A288" w14:textId="78B13482" w:rsidR="00F837C2" w:rsidRDefault="00F837C2" w:rsidP="00F8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 the importance of immediate and sustained </w:t>
            </w:r>
          </w:p>
        </w:tc>
      </w:tr>
      <w:tr w:rsidR="00F837C2" w14:paraId="7246F659" w14:textId="77777777" w:rsidTr="00BD46D8">
        <w:tc>
          <w:tcPr>
            <w:tcW w:w="5220" w:type="dxa"/>
          </w:tcPr>
          <w:p w14:paraId="590BBF3C" w14:textId="7F5122F6" w:rsidR="00F837C2" w:rsidRDefault="00F837C2" w:rsidP="00F8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 the importance of breastfeeding</w:t>
            </w:r>
          </w:p>
          <w:p w14:paraId="32B439BD" w14:textId="77777777" w:rsidR="00F837C2" w:rsidRDefault="00F837C2" w:rsidP="00F8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beyond six months </w:t>
            </w:r>
          </w:p>
        </w:tc>
        <w:tc>
          <w:tcPr>
            <w:tcW w:w="5508" w:type="dxa"/>
          </w:tcPr>
          <w:p w14:paraId="77F0F72A" w14:textId="15566747" w:rsidR="00F837C2" w:rsidRDefault="00F837C2" w:rsidP="00F8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skin-to-skin contact   </w:t>
            </w:r>
          </w:p>
        </w:tc>
      </w:tr>
    </w:tbl>
    <w:p w14:paraId="2765AA59" w14:textId="77777777" w:rsidR="00B8275B" w:rsidRDefault="00B8275B" w:rsidP="003B2A04">
      <w:pPr>
        <w:spacing w:after="0" w:line="240" w:lineRule="auto"/>
        <w:rPr>
          <w:sz w:val="24"/>
          <w:szCs w:val="24"/>
        </w:rPr>
      </w:pPr>
    </w:p>
    <w:p w14:paraId="0244CF1C" w14:textId="39C81FA9" w:rsidR="00371C1F" w:rsidRDefault="00D3214F" w:rsidP="003B2A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Discussions and</w:t>
      </w:r>
      <w:r w:rsidR="00F837C2">
        <w:rPr>
          <w:sz w:val="24"/>
          <w:szCs w:val="24"/>
        </w:rPr>
        <w:t xml:space="preserve"> informed decisions of</w:t>
      </w:r>
      <w:r>
        <w:rPr>
          <w:sz w:val="24"/>
          <w:szCs w:val="24"/>
        </w:rPr>
        <w:t xml:space="preserve"> feeding intentions should be documented in prenatal records </w:t>
      </w:r>
      <w:r w:rsidR="009271E2">
        <w:rPr>
          <w:sz w:val="24"/>
          <w:szCs w:val="24"/>
        </w:rPr>
        <w:t>and be understood</w:t>
      </w:r>
      <w:r>
        <w:rPr>
          <w:sz w:val="24"/>
          <w:szCs w:val="24"/>
        </w:rPr>
        <w:t xml:space="preserve"> at the time of delivery.</w:t>
      </w:r>
    </w:p>
    <w:p w14:paraId="24CA102F" w14:textId="77777777" w:rsidR="003D4849" w:rsidRDefault="003D4849" w:rsidP="003B2A04">
      <w:pPr>
        <w:spacing w:after="0" w:line="240" w:lineRule="auto"/>
        <w:rPr>
          <w:sz w:val="24"/>
          <w:szCs w:val="24"/>
        </w:rPr>
      </w:pPr>
    </w:p>
    <w:p w14:paraId="76DB9897" w14:textId="77777777" w:rsidR="003D4849" w:rsidRPr="00C26344" w:rsidRDefault="003D4849" w:rsidP="003D4849">
      <w:pPr>
        <w:spacing w:after="0" w:line="240" w:lineRule="auto"/>
        <w:rPr>
          <w:b/>
          <w:sz w:val="24"/>
          <w:szCs w:val="24"/>
        </w:rPr>
      </w:pPr>
      <w:r w:rsidRPr="00C26344">
        <w:rPr>
          <w:b/>
          <w:sz w:val="24"/>
          <w:szCs w:val="24"/>
        </w:rPr>
        <w:t xml:space="preserve">The Keystone 10 Toolkit provides </w:t>
      </w:r>
      <w:r w:rsidR="00781920" w:rsidRPr="00C26344">
        <w:rPr>
          <w:b/>
          <w:sz w:val="24"/>
          <w:szCs w:val="24"/>
        </w:rPr>
        <w:t>s</w:t>
      </w:r>
      <w:r w:rsidRPr="00C26344">
        <w:rPr>
          <w:b/>
          <w:sz w:val="24"/>
          <w:szCs w:val="24"/>
        </w:rPr>
        <w:t xml:space="preserve">tep </w:t>
      </w:r>
      <w:r w:rsidR="007C4B00" w:rsidRPr="00C26344">
        <w:rPr>
          <w:b/>
          <w:sz w:val="24"/>
          <w:szCs w:val="24"/>
        </w:rPr>
        <w:t>three</w:t>
      </w:r>
      <w:r w:rsidRPr="00C26344">
        <w:rPr>
          <w:b/>
          <w:sz w:val="24"/>
          <w:szCs w:val="24"/>
        </w:rPr>
        <w:t xml:space="preserve"> implementation strategies pages 40 - 42.  Tab 11 in the toolkit, Resources for Each Step, provides a comprehensive action plan</w:t>
      </w:r>
      <w:r w:rsidR="00E54DEB" w:rsidRPr="00C26344">
        <w:rPr>
          <w:b/>
          <w:sz w:val="24"/>
          <w:szCs w:val="24"/>
        </w:rPr>
        <w:t xml:space="preserve">, </w:t>
      </w:r>
      <w:r w:rsidRPr="00C26344">
        <w:rPr>
          <w:b/>
          <w:sz w:val="24"/>
          <w:szCs w:val="24"/>
        </w:rPr>
        <w:t>facility impact worksheet</w:t>
      </w:r>
      <w:r w:rsidR="00E54DEB" w:rsidRPr="00C26344">
        <w:rPr>
          <w:b/>
          <w:sz w:val="24"/>
          <w:szCs w:val="24"/>
        </w:rPr>
        <w:t>, infant feeding surveys and checklists, and mother/family handouts</w:t>
      </w:r>
      <w:r w:rsidRPr="00C26344">
        <w:rPr>
          <w:b/>
          <w:sz w:val="24"/>
          <w:szCs w:val="24"/>
        </w:rPr>
        <w:t xml:space="preserve"> for </w:t>
      </w:r>
      <w:r w:rsidR="00781920" w:rsidRPr="00C26344">
        <w:rPr>
          <w:b/>
          <w:sz w:val="24"/>
          <w:szCs w:val="24"/>
        </w:rPr>
        <w:t>s</w:t>
      </w:r>
      <w:r w:rsidRPr="00C26344">
        <w:rPr>
          <w:b/>
          <w:sz w:val="24"/>
          <w:szCs w:val="24"/>
        </w:rPr>
        <w:t xml:space="preserve">tep </w:t>
      </w:r>
      <w:r w:rsidR="00781920" w:rsidRPr="00C26344">
        <w:rPr>
          <w:b/>
          <w:sz w:val="24"/>
          <w:szCs w:val="24"/>
        </w:rPr>
        <w:t>three</w:t>
      </w:r>
      <w:r w:rsidRPr="00C26344">
        <w:rPr>
          <w:b/>
          <w:sz w:val="24"/>
          <w:szCs w:val="24"/>
        </w:rPr>
        <w:t>.</w:t>
      </w:r>
    </w:p>
    <w:p w14:paraId="6179CE91" w14:textId="77777777" w:rsidR="003D4849" w:rsidRDefault="003D4849" w:rsidP="003D4849">
      <w:pPr>
        <w:spacing w:after="0" w:line="240" w:lineRule="auto"/>
        <w:rPr>
          <w:sz w:val="24"/>
          <w:szCs w:val="24"/>
        </w:rPr>
      </w:pPr>
    </w:p>
    <w:p w14:paraId="18F6784E" w14:textId="77777777" w:rsidR="006911BF" w:rsidRDefault="003D4849" w:rsidP="003D48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completion of this step, the facility should ensure:</w:t>
      </w:r>
    </w:p>
    <w:p w14:paraId="427203D4" w14:textId="77777777" w:rsidR="003D4849" w:rsidRPr="006911BF" w:rsidRDefault="00C82898" w:rsidP="003E74FF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E54DEB">
        <w:rPr>
          <w:sz w:val="24"/>
          <w:szCs w:val="24"/>
        </w:rPr>
        <w:t>amili</w:t>
      </w:r>
      <w:r w:rsidR="009271E2">
        <w:rPr>
          <w:sz w:val="24"/>
          <w:szCs w:val="24"/>
        </w:rPr>
        <w:t>es receive accurate, consistent</w:t>
      </w:r>
      <w:r w:rsidR="00E54DEB">
        <w:rPr>
          <w:sz w:val="24"/>
          <w:szCs w:val="24"/>
        </w:rPr>
        <w:t xml:space="preserve"> messages about breastfeeding through a </w:t>
      </w:r>
      <w:r w:rsidR="00E54DEB" w:rsidRPr="006911BF">
        <w:rPr>
          <w:sz w:val="24"/>
          <w:szCs w:val="24"/>
        </w:rPr>
        <w:t>variety of prenatal education opportunities</w:t>
      </w:r>
    </w:p>
    <w:p w14:paraId="2B09BE66" w14:textId="2BF350BD" w:rsidR="003D4849" w:rsidRDefault="0027235B" w:rsidP="003E74FF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6911BF">
        <w:rPr>
          <w:sz w:val="24"/>
          <w:szCs w:val="24"/>
        </w:rPr>
        <w:t>Educational opportunities</w:t>
      </w:r>
      <w:r w:rsidR="006911BF" w:rsidRPr="006911BF">
        <w:rPr>
          <w:sz w:val="24"/>
          <w:szCs w:val="24"/>
        </w:rPr>
        <w:t xml:space="preserve"> are available in affiliated prenatal clinics as well as non-affiliated community-based programs.</w:t>
      </w:r>
      <w:r w:rsidRPr="006911BF">
        <w:rPr>
          <w:sz w:val="24"/>
          <w:szCs w:val="24"/>
        </w:rPr>
        <w:t xml:space="preserve"> </w:t>
      </w:r>
    </w:p>
    <w:p w14:paraId="306D28B8" w14:textId="6B66918E" w:rsidR="00F837C2" w:rsidRDefault="00624611" w:rsidP="003E74FF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bookmarkStart w:id="2" w:name="_Hlk42847337"/>
      <w:r>
        <w:rPr>
          <w:sz w:val="24"/>
          <w:szCs w:val="24"/>
        </w:rPr>
        <w:t xml:space="preserve">Individual follow-up on technology-based learning is available. </w:t>
      </w:r>
    </w:p>
    <w:bookmarkEnd w:id="0"/>
    <w:bookmarkEnd w:id="2"/>
    <w:p w14:paraId="2FDA157D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5C772C5B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62ED97FE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4FECCB8E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4A49F016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118C4C3E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4E55AE9B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4818401B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656036CE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3723655D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63F4632B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318D6647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18997CB9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53529142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219B78D4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64772D69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4B161186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28AB2F9A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4A4DEC54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2A703400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2D87A38A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4799C02C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706E260F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4CB6F1A1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216081C9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0E5FBCC3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09D935EC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6CF6513C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409754F8" w14:textId="77777777" w:rsidR="009271E2" w:rsidRDefault="009271E2" w:rsidP="009271E2">
      <w:pPr>
        <w:spacing w:after="0" w:line="240" w:lineRule="auto"/>
        <w:rPr>
          <w:sz w:val="24"/>
          <w:szCs w:val="24"/>
        </w:rPr>
      </w:pPr>
    </w:p>
    <w:p w14:paraId="5A826728" w14:textId="77777777" w:rsidR="00F43533" w:rsidRDefault="00F43533" w:rsidP="007E3A8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71E10BF" w14:textId="6FACFD68" w:rsidR="007E3A8E" w:rsidRDefault="007E3A8E" w:rsidP="007E3A8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73559">
        <w:rPr>
          <w:rFonts w:ascii="Arial" w:eastAsia="Times New Roman" w:hAnsi="Arial" w:cs="Arial"/>
          <w:b/>
          <w:sz w:val="28"/>
          <w:szCs w:val="28"/>
        </w:rPr>
        <w:t xml:space="preserve">Application Form for Step </w:t>
      </w:r>
      <w:r>
        <w:rPr>
          <w:rFonts w:ascii="Arial" w:eastAsia="Times New Roman" w:hAnsi="Arial" w:cs="Arial"/>
          <w:b/>
          <w:sz w:val="28"/>
          <w:szCs w:val="28"/>
        </w:rPr>
        <w:t>3:</w:t>
      </w:r>
    </w:p>
    <w:p w14:paraId="27751D2B" w14:textId="77777777" w:rsidR="00326444" w:rsidRDefault="007E3A8E" w:rsidP="007E3A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E3A8E">
        <w:rPr>
          <w:rFonts w:ascii="Arial" w:eastAsia="Times New Roman" w:hAnsi="Arial" w:cs="Arial"/>
          <w:b/>
          <w:sz w:val="28"/>
          <w:szCs w:val="28"/>
        </w:rPr>
        <w:t>Inform all p</w:t>
      </w:r>
      <w:r w:rsidR="00326444">
        <w:rPr>
          <w:rFonts w:ascii="Arial" w:eastAsia="Times New Roman" w:hAnsi="Arial" w:cs="Arial"/>
          <w:b/>
          <w:sz w:val="28"/>
          <w:szCs w:val="28"/>
        </w:rPr>
        <w:t>regnant women about the benefits</w:t>
      </w:r>
      <w:r w:rsidRPr="007E3A8E">
        <w:rPr>
          <w:rFonts w:ascii="Arial" w:eastAsia="Times New Roman" w:hAnsi="Arial" w:cs="Arial"/>
          <w:b/>
          <w:sz w:val="28"/>
          <w:szCs w:val="28"/>
        </w:rPr>
        <w:t xml:space="preserve"> and management</w:t>
      </w:r>
    </w:p>
    <w:p w14:paraId="52ECD3C9" w14:textId="77777777" w:rsidR="007E3A8E" w:rsidRPr="00C73559" w:rsidRDefault="007E3A8E" w:rsidP="007E3A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E3A8E">
        <w:rPr>
          <w:rFonts w:ascii="Arial" w:eastAsia="Times New Roman" w:hAnsi="Arial" w:cs="Arial"/>
          <w:b/>
          <w:sz w:val="28"/>
          <w:szCs w:val="28"/>
        </w:rPr>
        <w:t xml:space="preserve"> of breastfeeding.</w:t>
      </w:r>
    </w:p>
    <w:p w14:paraId="6285A5B4" w14:textId="77777777" w:rsidR="007E3A8E" w:rsidRPr="00C73559" w:rsidRDefault="007E3A8E" w:rsidP="007E3A8E">
      <w:pPr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C32C282" w14:textId="77777777" w:rsidR="007E3A8E" w:rsidRPr="004D196C" w:rsidRDefault="007E3A8E" w:rsidP="007E3A8E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Birthing facility name: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679542272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14:paraId="025CC016" w14:textId="77777777" w:rsidR="007E3A8E" w:rsidRPr="00C73559" w:rsidRDefault="007E3A8E" w:rsidP="007E3A8E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3B41AAB7" w14:textId="0B249F50" w:rsidR="007E3A8E" w:rsidRPr="004D196C" w:rsidRDefault="007E3A8E" w:rsidP="007E3A8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Address: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162621441"/>
          <w:text/>
        </w:sdtPr>
        <w:sdtEndPr/>
        <w:sdtContent/>
      </w:sdt>
      <w:r>
        <w:rPr>
          <w:rFonts w:ascii="Arial" w:eastAsia="Times New Roman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b/>
          <w:bCs/>
          <w:sz w:val="24"/>
          <w:szCs w:val="24"/>
        </w:rPr>
      </w:r>
      <w:r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14:paraId="613EF417" w14:textId="77777777" w:rsidR="007E3A8E" w:rsidRPr="00C73559" w:rsidRDefault="007E3A8E" w:rsidP="007E3A8E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4726FD62" w14:textId="77777777" w:rsidR="007E3A8E" w:rsidRPr="004D196C" w:rsidRDefault="007E3A8E" w:rsidP="007E3A8E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City, Zip: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596913995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14:paraId="3DD36913" w14:textId="77777777" w:rsidR="007E3A8E" w:rsidRPr="00C73559" w:rsidRDefault="007E3A8E" w:rsidP="007E3A8E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7272DAE3" w14:textId="77777777" w:rsidR="007E3A8E" w:rsidRPr="004D196C" w:rsidRDefault="007E3A8E" w:rsidP="007E3A8E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 xml:space="preserve">Name of the person </w:t>
      </w:r>
      <w:r>
        <w:rPr>
          <w:rFonts w:ascii="Arial" w:eastAsia="Times New Roman" w:hAnsi="Arial" w:cs="Arial"/>
          <w:b/>
          <w:bCs/>
          <w:sz w:val="24"/>
          <w:szCs w:val="24"/>
        </w:rPr>
        <w:t>completing this application</w:t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831900880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14:paraId="3B442044" w14:textId="77777777" w:rsidR="007E3A8E" w:rsidRPr="00C73559" w:rsidRDefault="007E3A8E" w:rsidP="007E3A8E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3F969676" w14:textId="77777777" w:rsidR="007E3A8E" w:rsidRPr="004D196C" w:rsidRDefault="007E3A8E" w:rsidP="007E3A8E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Position: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656451909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14:paraId="0F170AD5" w14:textId="77777777" w:rsidR="007E3A8E" w:rsidRPr="00C73559" w:rsidRDefault="007E3A8E" w:rsidP="007E3A8E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02073851" w14:textId="77777777" w:rsidR="007E3A8E" w:rsidRDefault="007E3A8E" w:rsidP="007E3A8E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Email Address: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1344290821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6A0831F9" w14:textId="77777777" w:rsidR="007E3A8E" w:rsidRDefault="007E3A8E" w:rsidP="007E3A8E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5772004A" w14:textId="77777777" w:rsidR="007E3A8E" w:rsidRPr="004D196C" w:rsidRDefault="007E3A8E" w:rsidP="007E3A8E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Telephone Number: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1114558025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14:paraId="4B81F7C4" w14:textId="77777777" w:rsidR="006911BF" w:rsidRDefault="006911BF" w:rsidP="003B2A04">
      <w:pPr>
        <w:spacing w:after="0" w:line="240" w:lineRule="auto"/>
        <w:rPr>
          <w:sz w:val="24"/>
          <w:szCs w:val="24"/>
        </w:rPr>
      </w:pPr>
    </w:p>
    <w:p w14:paraId="540AEEB9" w14:textId="77777777" w:rsidR="006911BF" w:rsidRPr="001410A0" w:rsidRDefault="006911BF" w:rsidP="003B2A04">
      <w:pPr>
        <w:spacing w:after="0" w:line="240" w:lineRule="auto"/>
        <w:rPr>
          <w:sz w:val="24"/>
          <w:szCs w:val="24"/>
        </w:rPr>
      </w:pPr>
    </w:p>
    <w:p w14:paraId="27509FCA" w14:textId="77777777" w:rsidR="00B105B8" w:rsidRDefault="00B105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27504DA" w14:textId="7762E0A2" w:rsidR="006911BF" w:rsidRPr="00D039CE" w:rsidRDefault="006911BF" w:rsidP="006911BF">
      <w:pPr>
        <w:spacing w:after="0" w:line="240" w:lineRule="auto"/>
        <w:rPr>
          <w:b/>
          <w:sz w:val="24"/>
          <w:szCs w:val="24"/>
          <w:u w:val="single"/>
        </w:rPr>
      </w:pPr>
      <w:r w:rsidRPr="00D039CE">
        <w:rPr>
          <w:b/>
          <w:sz w:val="24"/>
          <w:szCs w:val="24"/>
          <w:u w:val="single"/>
        </w:rPr>
        <w:lastRenderedPageBreak/>
        <w:t xml:space="preserve">Validation of completion of Step </w:t>
      </w:r>
      <w:r>
        <w:rPr>
          <w:b/>
          <w:sz w:val="24"/>
          <w:szCs w:val="24"/>
          <w:u w:val="single"/>
        </w:rPr>
        <w:t>3</w:t>
      </w:r>
    </w:p>
    <w:p w14:paraId="34801133" w14:textId="77777777" w:rsidR="00F43533" w:rsidRDefault="00F43533" w:rsidP="00F43533">
      <w:pPr>
        <w:spacing w:after="0" w:line="240" w:lineRule="auto"/>
        <w:rPr>
          <w:b/>
          <w:sz w:val="24"/>
          <w:szCs w:val="24"/>
        </w:rPr>
      </w:pPr>
    </w:p>
    <w:p w14:paraId="47F3596B" w14:textId="49D96838" w:rsidR="008E7EA0" w:rsidRDefault="00904A22" w:rsidP="00904A22">
      <w:pPr>
        <w:rPr>
          <w:b/>
          <w:sz w:val="24"/>
          <w:szCs w:val="24"/>
        </w:rPr>
      </w:pPr>
      <w:r w:rsidRPr="00904A22">
        <w:rPr>
          <w:b/>
          <w:sz w:val="24"/>
          <w:szCs w:val="24"/>
        </w:rPr>
        <w:t xml:space="preserve">3.1 </w:t>
      </w:r>
      <w:r w:rsidR="008E7EA0" w:rsidRPr="00904A22">
        <w:rPr>
          <w:b/>
          <w:sz w:val="24"/>
          <w:szCs w:val="24"/>
        </w:rPr>
        <w:t>Does</w:t>
      </w:r>
      <w:r w:rsidR="008E7EA0" w:rsidRPr="00E20367">
        <w:rPr>
          <w:b/>
          <w:sz w:val="24"/>
          <w:szCs w:val="24"/>
        </w:rPr>
        <w:t xml:space="preserve"> your facility have an </w:t>
      </w:r>
      <w:r w:rsidR="00840ADB">
        <w:rPr>
          <w:b/>
          <w:sz w:val="24"/>
          <w:szCs w:val="24"/>
        </w:rPr>
        <w:t xml:space="preserve">owned or </w:t>
      </w:r>
      <w:r w:rsidR="008E7EA0" w:rsidRPr="00E20367">
        <w:rPr>
          <w:b/>
          <w:sz w:val="24"/>
          <w:szCs w:val="24"/>
        </w:rPr>
        <w:t xml:space="preserve">affiliated </w:t>
      </w:r>
      <w:r w:rsidR="003141AD">
        <w:rPr>
          <w:b/>
          <w:sz w:val="24"/>
          <w:szCs w:val="24"/>
        </w:rPr>
        <w:t xml:space="preserve">practice, </w:t>
      </w:r>
      <w:r w:rsidR="008E7EA0" w:rsidRPr="00E20367">
        <w:rPr>
          <w:b/>
          <w:sz w:val="24"/>
          <w:szCs w:val="24"/>
        </w:rPr>
        <w:t>prenatal clinic</w:t>
      </w:r>
      <w:r w:rsidR="003141AD">
        <w:rPr>
          <w:b/>
          <w:sz w:val="24"/>
          <w:szCs w:val="24"/>
        </w:rPr>
        <w:t>,</w:t>
      </w:r>
      <w:r w:rsidR="008E7EA0" w:rsidRPr="00E20367">
        <w:rPr>
          <w:b/>
          <w:sz w:val="24"/>
          <w:szCs w:val="24"/>
        </w:rPr>
        <w:t xml:space="preserve"> or in-patient prenatal </w:t>
      </w:r>
      <w:r w:rsidR="000B0465">
        <w:rPr>
          <w:b/>
          <w:sz w:val="24"/>
          <w:szCs w:val="24"/>
        </w:rPr>
        <w:t>unit</w:t>
      </w:r>
      <w:r w:rsidR="008E7EA0" w:rsidRPr="00E20367">
        <w:rPr>
          <w:b/>
          <w:sz w:val="24"/>
          <w:szCs w:val="24"/>
        </w:rPr>
        <w:t>?</w:t>
      </w:r>
    </w:p>
    <w:p w14:paraId="5DBA3D7A" w14:textId="77777777" w:rsidR="00A36FB7" w:rsidRDefault="008D4115" w:rsidP="003D269A">
      <w:pPr>
        <w:pStyle w:val="ListParagraph"/>
        <w:numPr>
          <w:ilvl w:val="0"/>
          <w:numId w:val="13"/>
        </w:numPr>
        <w:rPr>
          <w:rFonts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01049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36FB7" w:rsidRPr="00E20367">
        <w:rPr>
          <w:rFonts w:cs="Arial"/>
          <w:sz w:val="24"/>
          <w:szCs w:val="24"/>
        </w:rPr>
        <w:t xml:space="preserve"> Yes </w:t>
      </w:r>
      <w:r w:rsidR="00A36FB7">
        <w:rPr>
          <w:rFonts w:cs="Arial"/>
          <w:sz w:val="24"/>
          <w:szCs w:val="24"/>
        </w:rPr>
        <w:t xml:space="preserve"> (continue to 3.2</w:t>
      </w:r>
      <w:r w:rsidR="00D4761E">
        <w:rPr>
          <w:rFonts w:cs="Arial"/>
          <w:sz w:val="24"/>
          <w:szCs w:val="24"/>
        </w:rPr>
        <w:t xml:space="preserve"> and 3.3</w:t>
      </w:r>
      <w:r w:rsidR="00A36FB7">
        <w:rPr>
          <w:rFonts w:cs="Arial"/>
          <w:sz w:val="24"/>
          <w:szCs w:val="24"/>
        </w:rPr>
        <w:t>)</w:t>
      </w:r>
      <w:r w:rsidR="00A36FB7" w:rsidRPr="00E20367">
        <w:rPr>
          <w:rFonts w:cs="Arial"/>
          <w:sz w:val="24"/>
          <w:szCs w:val="24"/>
        </w:rPr>
        <w:t xml:space="preserve">             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6404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7" w:rsidRPr="00E2036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36FB7" w:rsidRPr="00E20367">
        <w:rPr>
          <w:rFonts w:cs="Arial"/>
          <w:sz w:val="24"/>
          <w:szCs w:val="24"/>
        </w:rPr>
        <w:t xml:space="preserve"> No</w:t>
      </w:r>
      <w:r w:rsidR="00A36FB7">
        <w:rPr>
          <w:rFonts w:cs="Arial"/>
          <w:sz w:val="24"/>
          <w:szCs w:val="24"/>
        </w:rPr>
        <w:t xml:space="preserve"> (continue to 3.</w:t>
      </w:r>
      <w:r w:rsidR="00D4761E">
        <w:rPr>
          <w:rFonts w:cs="Arial"/>
          <w:sz w:val="24"/>
          <w:szCs w:val="24"/>
        </w:rPr>
        <w:t>4</w:t>
      </w:r>
      <w:r w:rsidR="00A36FB7">
        <w:rPr>
          <w:rFonts w:cs="Arial"/>
          <w:sz w:val="24"/>
          <w:szCs w:val="24"/>
        </w:rPr>
        <w:t>)</w:t>
      </w:r>
    </w:p>
    <w:p w14:paraId="174CA1C5" w14:textId="38129C7E" w:rsidR="00904A22" w:rsidRPr="00F43533" w:rsidRDefault="00F43533" w:rsidP="00F435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 w:rsidR="00904A22" w:rsidRPr="00F43533">
        <w:rPr>
          <w:b/>
          <w:sz w:val="24"/>
          <w:szCs w:val="24"/>
        </w:rPr>
        <w:t xml:space="preserve">What percentage of </w:t>
      </w:r>
      <w:r w:rsidR="00C82898" w:rsidRPr="00F43533">
        <w:rPr>
          <w:b/>
          <w:sz w:val="24"/>
          <w:szCs w:val="24"/>
        </w:rPr>
        <w:t>families</w:t>
      </w:r>
      <w:r w:rsidR="00904A22" w:rsidRPr="00F43533">
        <w:rPr>
          <w:b/>
          <w:sz w:val="24"/>
          <w:szCs w:val="24"/>
        </w:rPr>
        <w:t xml:space="preserve"> who attended the </w:t>
      </w:r>
      <w:r w:rsidR="00840ADB" w:rsidRPr="00F43533">
        <w:rPr>
          <w:b/>
          <w:sz w:val="24"/>
          <w:szCs w:val="24"/>
        </w:rPr>
        <w:t xml:space="preserve">owned or </w:t>
      </w:r>
      <w:r w:rsidR="00904A22" w:rsidRPr="00F43533">
        <w:rPr>
          <w:b/>
          <w:sz w:val="24"/>
          <w:szCs w:val="24"/>
        </w:rPr>
        <w:t xml:space="preserve">affiliated </w:t>
      </w:r>
      <w:r w:rsidR="003141AD" w:rsidRPr="00F43533">
        <w:rPr>
          <w:b/>
          <w:sz w:val="24"/>
          <w:szCs w:val="24"/>
        </w:rPr>
        <w:t>practice</w:t>
      </w:r>
      <w:r w:rsidR="00585867" w:rsidRPr="00F43533">
        <w:rPr>
          <w:b/>
          <w:sz w:val="24"/>
          <w:szCs w:val="24"/>
        </w:rPr>
        <w:t>,</w:t>
      </w:r>
      <w:r w:rsidR="003141AD" w:rsidRPr="00F43533">
        <w:rPr>
          <w:b/>
          <w:sz w:val="24"/>
          <w:szCs w:val="24"/>
        </w:rPr>
        <w:t xml:space="preserve"> prenatal clinic</w:t>
      </w:r>
      <w:r w:rsidR="00585867" w:rsidRPr="00F43533">
        <w:rPr>
          <w:b/>
          <w:sz w:val="24"/>
          <w:szCs w:val="24"/>
        </w:rPr>
        <w:t>,</w:t>
      </w:r>
      <w:r w:rsidR="003141AD" w:rsidRPr="00F43533">
        <w:rPr>
          <w:b/>
          <w:sz w:val="24"/>
          <w:szCs w:val="24"/>
        </w:rPr>
        <w:t xml:space="preserve"> </w:t>
      </w:r>
      <w:r w:rsidR="000B0465" w:rsidRPr="00F43533">
        <w:rPr>
          <w:b/>
          <w:sz w:val="24"/>
          <w:szCs w:val="24"/>
        </w:rPr>
        <w:t xml:space="preserve">or were in the </w:t>
      </w:r>
      <w:r w:rsidR="000B0465" w:rsidRPr="00E20367">
        <w:rPr>
          <w:b/>
          <w:sz w:val="24"/>
          <w:szCs w:val="24"/>
        </w:rPr>
        <w:t xml:space="preserve">in-patient prenatal </w:t>
      </w:r>
      <w:r w:rsidR="000B0465">
        <w:rPr>
          <w:b/>
          <w:sz w:val="24"/>
          <w:szCs w:val="24"/>
        </w:rPr>
        <w:t>unit</w:t>
      </w:r>
      <w:r w:rsidR="000B0465" w:rsidRPr="00F43533">
        <w:rPr>
          <w:b/>
          <w:sz w:val="24"/>
          <w:szCs w:val="24"/>
        </w:rPr>
        <w:t xml:space="preserve"> </w:t>
      </w:r>
      <w:r w:rsidR="00904A22" w:rsidRPr="00F43533">
        <w:rPr>
          <w:b/>
          <w:sz w:val="24"/>
          <w:szCs w:val="24"/>
        </w:rPr>
        <w:t>received at least the minimum education as described above?</w:t>
      </w:r>
      <w:r w:rsidR="00585867" w:rsidRPr="00F43533">
        <w:rPr>
          <w:b/>
          <w:sz w:val="24"/>
          <w:szCs w:val="24"/>
        </w:rPr>
        <w:t xml:space="preserve"> (80% for 4 consecutive months)</w:t>
      </w:r>
    </w:p>
    <w:p w14:paraId="598E2C98" w14:textId="77777777" w:rsidR="00585867" w:rsidRDefault="00585867" w:rsidP="005B0D56">
      <w:pPr>
        <w:pStyle w:val="ListParagraph"/>
        <w:tabs>
          <w:tab w:val="left" w:pos="1260"/>
        </w:tabs>
        <w:spacing w:after="0" w:line="240" w:lineRule="auto"/>
        <w:ind w:left="360"/>
        <w:rPr>
          <w:rFonts w:cs="Arial"/>
          <w:sz w:val="24"/>
          <w:szCs w:val="24"/>
        </w:rPr>
      </w:pPr>
    </w:p>
    <w:p w14:paraId="71E6CBB2" w14:textId="193F870A" w:rsidR="005B0D56" w:rsidRDefault="00904A22" w:rsidP="005B0D56">
      <w:pPr>
        <w:pStyle w:val="ListParagraph"/>
        <w:tabs>
          <w:tab w:val="left" w:pos="1260"/>
        </w:tabs>
        <w:spacing w:after="0" w:line="240" w:lineRule="auto"/>
        <w:ind w:left="360"/>
      </w:pPr>
      <w:r>
        <w:rPr>
          <w:rFonts w:cs="Arial"/>
          <w:sz w:val="24"/>
          <w:szCs w:val="24"/>
        </w:rPr>
        <w:t xml:space="preserve">a. </w:t>
      </w:r>
      <w:bookmarkStart w:id="3" w:name="_Hlk39146863"/>
      <w:r w:rsidR="009E3DF8">
        <w:rPr>
          <w:rFonts w:cs="Arial"/>
          <w:sz w:val="24"/>
          <w:szCs w:val="24"/>
        </w:rPr>
        <w:t>Provide your</w:t>
      </w:r>
      <w:r w:rsidR="005B0D56">
        <w:rPr>
          <w:rFonts w:cs="Arial"/>
          <w:sz w:val="24"/>
          <w:szCs w:val="24"/>
        </w:rPr>
        <w:t xml:space="preserve"> facility’s percentage </w:t>
      </w:r>
      <w:r w:rsidR="009E3DF8">
        <w:rPr>
          <w:rFonts w:cs="Arial"/>
          <w:sz w:val="24"/>
          <w:szCs w:val="24"/>
        </w:rPr>
        <w:t>here</w:t>
      </w:r>
      <w:r w:rsidR="00585867">
        <w:rPr>
          <w:rFonts w:cs="Arial"/>
          <w:sz w:val="24"/>
          <w:szCs w:val="24"/>
        </w:rPr>
        <w:t xml:space="preserve"> (</w:t>
      </w:r>
      <w:r w:rsidR="00585867" w:rsidRPr="00624611">
        <w:rPr>
          <w:rFonts w:cs="Arial"/>
          <w:sz w:val="24"/>
          <w:szCs w:val="24"/>
        </w:rPr>
        <w:t>most recent 4 consecutive months</w:t>
      </w:r>
      <w:r w:rsidR="00585867">
        <w:rPr>
          <w:rFonts w:cs="Arial"/>
          <w:sz w:val="24"/>
          <w:szCs w:val="24"/>
        </w:rPr>
        <w:t>)</w:t>
      </w:r>
      <w:bookmarkEnd w:id="3"/>
      <w:r w:rsidR="005B0D56">
        <w:rPr>
          <w:rFonts w:cs="Arial"/>
          <w:sz w:val="24"/>
          <w:szCs w:val="24"/>
        </w:rPr>
        <w:t xml:space="preserve">:  </w:t>
      </w:r>
      <w:sdt>
        <w:sdtPr>
          <w:id w:val="-751049480"/>
          <w:showingPlcHdr/>
          <w:text/>
        </w:sdtPr>
        <w:sdtEndPr/>
        <w:sdtContent>
          <w:r w:rsidR="005B0D56">
            <w:rPr>
              <w:rStyle w:val="PlaceholderText"/>
            </w:rPr>
            <w:t>Click here to enter text.</w:t>
          </w:r>
        </w:sdtContent>
      </w:sdt>
    </w:p>
    <w:p w14:paraId="3E21504B" w14:textId="77777777" w:rsidR="00904A22" w:rsidRPr="00904A22" w:rsidRDefault="00904A22" w:rsidP="00F43533">
      <w:pPr>
        <w:spacing w:line="240" w:lineRule="auto"/>
        <w:ind w:left="360"/>
        <w:rPr>
          <w:rFonts w:cs="Arial"/>
          <w:sz w:val="24"/>
          <w:szCs w:val="24"/>
        </w:rPr>
      </w:pPr>
    </w:p>
    <w:p w14:paraId="1F1224FD" w14:textId="20AC0F26" w:rsidR="006F21FA" w:rsidRDefault="006F21FA" w:rsidP="003D269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7506E">
        <w:rPr>
          <w:sz w:val="24"/>
          <w:szCs w:val="24"/>
        </w:rPr>
        <w:t xml:space="preserve">What </w:t>
      </w:r>
      <w:r w:rsidR="00C94C21">
        <w:rPr>
          <w:sz w:val="24"/>
          <w:szCs w:val="24"/>
        </w:rPr>
        <w:t>are</w:t>
      </w:r>
      <w:r w:rsidRPr="0077506E">
        <w:rPr>
          <w:sz w:val="24"/>
          <w:szCs w:val="24"/>
        </w:rPr>
        <w:t xml:space="preserve"> th</w:t>
      </w:r>
      <w:r>
        <w:rPr>
          <w:sz w:val="24"/>
          <w:szCs w:val="24"/>
        </w:rPr>
        <w:t xml:space="preserve">e </w:t>
      </w:r>
      <w:r w:rsidRPr="0077506E">
        <w:rPr>
          <w:sz w:val="24"/>
          <w:szCs w:val="24"/>
        </w:rPr>
        <w:t>percentage</w:t>
      </w:r>
      <w:r w:rsidR="00C94C21">
        <w:rPr>
          <w:sz w:val="24"/>
          <w:szCs w:val="24"/>
        </w:rPr>
        <w:t>s</w:t>
      </w:r>
      <w:r w:rsidR="00B7460E">
        <w:rPr>
          <w:sz w:val="24"/>
          <w:szCs w:val="24"/>
        </w:rPr>
        <w:t xml:space="preserve"> of women</w:t>
      </w:r>
      <w:r w:rsidRPr="0077506E">
        <w:rPr>
          <w:sz w:val="24"/>
          <w:szCs w:val="24"/>
        </w:rPr>
        <w:t xml:space="preserve"> based on?</w:t>
      </w:r>
    </w:p>
    <w:p w14:paraId="1621CC4A" w14:textId="77777777" w:rsidR="00B7460E" w:rsidRDefault="006F21FA" w:rsidP="00B7460E">
      <w:pPr>
        <w:tabs>
          <w:tab w:val="left" w:pos="1260"/>
        </w:tabs>
        <w:spacing w:after="0" w:line="240" w:lineRule="auto"/>
      </w:pPr>
      <w:r>
        <w:rPr>
          <w:rFonts w:ascii="MS Gothic" w:eastAsia="MS Gothic" w:hAnsi="MS Gothic" w:cs="Arial"/>
          <w:sz w:val="24"/>
          <w:szCs w:val="24"/>
        </w:rPr>
        <w:t xml:space="preserve">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66671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 w:rsidR="00AE5005">
        <w:rPr>
          <w:rFonts w:cs="Arial"/>
          <w:sz w:val="24"/>
          <w:szCs w:val="24"/>
        </w:rPr>
        <w:t>A</w:t>
      </w:r>
      <w:r w:rsidRPr="006F21FA">
        <w:rPr>
          <w:rFonts w:cs="Arial"/>
          <w:sz w:val="24"/>
          <w:szCs w:val="24"/>
        </w:rPr>
        <w:t xml:space="preserve">n estimate   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137002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 w:rsidR="00AE5005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hart</w:t>
      </w:r>
      <w:r w:rsidRPr="006F21FA">
        <w:rPr>
          <w:rFonts w:cs="Arial"/>
          <w:sz w:val="24"/>
          <w:szCs w:val="24"/>
        </w:rPr>
        <w:t xml:space="preserve"> review  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138799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Other:  </w:t>
      </w:r>
      <w:sdt>
        <w:sdtPr>
          <w:id w:val="1602140500"/>
          <w:showingPlcHdr/>
          <w:text/>
        </w:sdtPr>
        <w:sdtEndPr/>
        <w:sdtContent>
          <w:r w:rsidR="00B7460E" w:rsidRPr="004D4360">
            <w:rPr>
              <w:rStyle w:val="PlaceholderText"/>
            </w:rPr>
            <w:t>Click here to enter text.</w:t>
          </w:r>
        </w:sdtContent>
      </w:sdt>
    </w:p>
    <w:p w14:paraId="29A6E636" w14:textId="77777777" w:rsidR="00904A22" w:rsidRDefault="00904A22" w:rsidP="00B7460E">
      <w:pPr>
        <w:tabs>
          <w:tab w:val="left" w:pos="1260"/>
        </w:tabs>
        <w:spacing w:after="0" w:line="240" w:lineRule="auto"/>
        <w:rPr>
          <w:rFonts w:cs="Arial"/>
          <w:sz w:val="24"/>
          <w:szCs w:val="24"/>
        </w:rPr>
      </w:pPr>
    </w:p>
    <w:p w14:paraId="10088355" w14:textId="3194529C" w:rsidR="00904A22" w:rsidRDefault="00F43533" w:rsidP="00F435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 </w:t>
      </w:r>
      <w:r w:rsidR="00D4761E" w:rsidRPr="00F43533">
        <w:rPr>
          <w:b/>
          <w:sz w:val="24"/>
          <w:szCs w:val="24"/>
        </w:rPr>
        <w:t xml:space="preserve">At your facility’s </w:t>
      </w:r>
      <w:r w:rsidR="00840ADB" w:rsidRPr="00F43533">
        <w:rPr>
          <w:b/>
          <w:sz w:val="24"/>
          <w:szCs w:val="24"/>
        </w:rPr>
        <w:t xml:space="preserve">owned or </w:t>
      </w:r>
      <w:r w:rsidR="00D4761E" w:rsidRPr="00F43533">
        <w:rPr>
          <w:b/>
          <w:sz w:val="24"/>
          <w:szCs w:val="24"/>
        </w:rPr>
        <w:t xml:space="preserve">affiliated </w:t>
      </w:r>
      <w:r w:rsidR="003141AD" w:rsidRPr="00F43533">
        <w:rPr>
          <w:b/>
          <w:sz w:val="24"/>
          <w:szCs w:val="24"/>
        </w:rPr>
        <w:t xml:space="preserve">practice, prenatal clinic, or in-patient </w:t>
      </w:r>
      <w:r w:rsidR="000B0465" w:rsidRPr="00E20367">
        <w:rPr>
          <w:b/>
          <w:sz w:val="24"/>
          <w:szCs w:val="24"/>
        </w:rPr>
        <w:t xml:space="preserve">prenatal </w:t>
      </w:r>
      <w:r w:rsidR="000B0465">
        <w:rPr>
          <w:b/>
          <w:sz w:val="24"/>
          <w:szCs w:val="24"/>
        </w:rPr>
        <w:t>unit</w:t>
      </w:r>
      <w:r w:rsidR="00D4761E" w:rsidRPr="00F43533">
        <w:rPr>
          <w:b/>
          <w:sz w:val="24"/>
          <w:szCs w:val="24"/>
        </w:rPr>
        <w:t xml:space="preserve">, what </w:t>
      </w:r>
      <w:r w:rsidR="00C431A3" w:rsidRPr="00F43533">
        <w:rPr>
          <w:b/>
          <w:sz w:val="24"/>
          <w:szCs w:val="24"/>
        </w:rPr>
        <w:t xml:space="preserve">methods </w:t>
      </w:r>
      <w:r w:rsidR="00D4761E" w:rsidRPr="00F43533">
        <w:rPr>
          <w:b/>
          <w:sz w:val="24"/>
          <w:szCs w:val="24"/>
        </w:rPr>
        <w:t>are used</w:t>
      </w:r>
      <w:r w:rsidR="00C82898" w:rsidRPr="00F43533">
        <w:rPr>
          <w:b/>
          <w:sz w:val="24"/>
          <w:szCs w:val="24"/>
        </w:rPr>
        <w:t xml:space="preserve"> to inform families</w:t>
      </w:r>
      <w:r w:rsidR="00C431A3" w:rsidRPr="00F43533">
        <w:rPr>
          <w:b/>
          <w:sz w:val="24"/>
          <w:szCs w:val="24"/>
        </w:rPr>
        <w:t xml:space="preserve"> about the benefits and management of breastfeeding?</w:t>
      </w:r>
    </w:p>
    <w:p w14:paraId="2231E844" w14:textId="77777777" w:rsidR="00F43533" w:rsidRPr="00F43533" w:rsidRDefault="00F43533" w:rsidP="00F43533">
      <w:pPr>
        <w:spacing w:after="0"/>
        <w:rPr>
          <w:b/>
          <w:sz w:val="24"/>
          <w:szCs w:val="24"/>
        </w:rPr>
      </w:pPr>
    </w:p>
    <w:p w14:paraId="5483CC12" w14:textId="088269DC" w:rsidR="00075817" w:rsidRDefault="00C94C21" w:rsidP="00C94C21">
      <w:pPr>
        <w:pStyle w:val="ListParagraph"/>
        <w:numPr>
          <w:ilvl w:val="0"/>
          <w:numId w:val="6"/>
        </w:num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describe here: </w:t>
      </w:r>
      <w:r w:rsidR="00C431A3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461274777"/>
          <w:showingPlcHdr/>
          <w:text/>
        </w:sdtPr>
        <w:sdtEndPr/>
        <w:sdtContent>
          <w:r w:rsidR="00260723" w:rsidRPr="004D4360">
            <w:rPr>
              <w:rStyle w:val="PlaceholderText"/>
            </w:rPr>
            <w:t>Click here to enter text.</w:t>
          </w:r>
        </w:sdtContent>
      </w:sdt>
    </w:p>
    <w:p w14:paraId="0A231F7D" w14:textId="77777777" w:rsidR="00C94C21" w:rsidRDefault="00C94C21" w:rsidP="00C94C21">
      <w:pPr>
        <w:pStyle w:val="ListParagraph"/>
        <w:rPr>
          <w:sz w:val="24"/>
          <w:szCs w:val="24"/>
        </w:rPr>
      </w:pPr>
    </w:p>
    <w:p w14:paraId="3BC0A903" w14:textId="7EA3D03C" w:rsidR="00C94C21" w:rsidRPr="00C94C21" w:rsidRDefault="00C94C21" w:rsidP="00C94C21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bookmarkStart w:id="4" w:name="_Hlk39146965"/>
      <w:r w:rsidRPr="00C94C21">
        <w:rPr>
          <w:sz w:val="24"/>
          <w:szCs w:val="24"/>
        </w:rPr>
        <w:t xml:space="preserve">Please describe methods for follow-up of </w:t>
      </w:r>
      <w:r w:rsidR="00624611" w:rsidRPr="00C94C21">
        <w:rPr>
          <w:sz w:val="24"/>
          <w:szCs w:val="24"/>
        </w:rPr>
        <w:t>technology-based</w:t>
      </w:r>
      <w:r w:rsidRPr="00C94C21">
        <w:rPr>
          <w:sz w:val="24"/>
          <w:szCs w:val="24"/>
        </w:rPr>
        <w:t xml:space="preserve"> learning such as videos, podcasts, texts, apps, etc.</w:t>
      </w:r>
      <w:r>
        <w:rPr>
          <w:sz w:val="24"/>
          <w:szCs w:val="24"/>
        </w:rPr>
        <w:t xml:space="preserve">: </w:t>
      </w:r>
      <w:bookmarkEnd w:id="4"/>
      <w:sdt>
        <w:sdtPr>
          <w:id w:val="2084945818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14:paraId="2313D245" w14:textId="77777777" w:rsidR="00C94C21" w:rsidRDefault="00C94C21" w:rsidP="00C94C21">
      <w:pPr>
        <w:pStyle w:val="ListParagraph"/>
        <w:rPr>
          <w:sz w:val="24"/>
          <w:szCs w:val="24"/>
        </w:rPr>
      </w:pPr>
    </w:p>
    <w:p w14:paraId="5F38BAA9" w14:textId="007BA920" w:rsidR="00E20367" w:rsidRDefault="00260723" w:rsidP="00EA16D7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 w:rsidRPr="00260723">
        <w:rPr>
          <w:sz w:val="24"/>
          <w:szCs w:val="24"/>
        </w:rPr>
        <w:t>A</w:t>
      </w:r>
      <w:r>
        <w:rPr>
          <w:sz w:val="24"/>
          <w:szCs w:val="24"/>
        </w:rPr>
        <w:t xml:space="preserve">ttach documentation for each method </w:t>
      </w:r>
      <w:r w:rsidR="00D4761E">
        <w:rPr>
          <w:sz w:val="24"/>
          <w:szCs w:val="24"/>
        </w:rPr>
        <w:t>described</w:t>
      </w:r>
      <w:r>
        <w:rPr>
          <w:sz w:val="24"/>
          <w:szCs w:val="24"/>
        </w:rPr>
        <w:t xml:space="preserve"> above (sample educational materials, class outline, </w:t>
      </w:r>
      <w:r w:rsidR="00C94C21">
        <w:rPr>
          <w:sz w:val="24"/>
          <w:szCs w:val="24"/>
        </w:rPr>
        <w:t xml:space="preserve">apps, </w:t>
      </w:r>
      <w:r>
        <w:rPr>
          <w:sz w:val="24"/>
          <w:szCs w:val="24"/>
        </w:rPr>
        <w:t>etc.)</w:t>
      </w:r>
      <w:r w:rsidR="006B4875">
        <w:rPr>
          <w:sz w:val="24"/>
          <w:szCs w:val="24"/>
        </w:rPr>
        <w:t>.</w:t>
      </w:r>
    </w:p>
    <w:p w14:paraId="1E5DC35B" w14:textId="77777777" w:rsidR="00476A69" w:rsidRDefault="00476A69" w:rsidP="00476A69">
      <w:pPr>
        <w:pStyle w:val="ListParagraph"/>
        <w:ind w:left="1170"/>
        <w:rPr>
          <w:sz w:val="24"/>
          <w:szCs w:val="24"/>
        </w:rPr>
      </w:pPr>
    </w:p>
    <w:p w14:paraId="0E1C4B5C" w14:textId="20DFEED0" w:rsidR="00D4761E" w:rsidRPr="00F43533" w:rsidRDefault="00F43533" w:rsidP="00F435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 </w:t>
      </w:r>
      <w:r w:rsidR="00D4761E" w:rsidRPr="00F43533">
        <w:rPr>
          <w:b/>
          <w:sz w:val="24"/>
          <w:szCs w:val="24"/>
        </w:rPr>
        <w:t xml:space="preserve">If your facility does not have an </w:t>
      </w:r>
      <w:r w:rsidR="00840ADB" w:rsidRPr="00F43533">
        <w:rPr>
          <w:b/>
          <w:sz w:val="24"/>
          <w:szCs w:val="24"/>
        </w:rPr>
        <w:t xml:space="preserve">owned or </w:t>
      </w:r>
      <w:r w:rsidR="00D4761E" w:rsidRPr="00F43533">
        <w:rPr>
          <w:b/>
          <w:sz w:val="24"/>
          <w:szCs w:val="24"/>
        </w:rPr>
        <w:t xml:space="preserve">affiliated </w:t>
      </w:r>
      <w:r w:rsidR="003141AD" w:rsidRPr="00F43533">
        <w:rPr>
          <w:b/>
          <w:sz w:val="24"/>
          <w:szCs w:val="24"/>
        </w:rPr>
        <w:t xml:space="preserve">practice, prenatal clinic, or in-patient </w:t>
      </w:r>
      <w:r w:rsidR="00D4761E" w:rsidRPr="00F43533">
        <w:rPr>
          <w:b/>
          <w:sz w:val="24"/>
          <w:szCs w:val="24"/>
        </w:rPr>
        <w:t xml:space="preserve">prenatal clinic, </w:t>
      </w:r>
      <w:r w:rsidR="00C85C5E" w:rsidRPr="00F43533">
        <w:rPr>
          <w:b/>
          <w:sz w:val="24"/>
          <w:szCs w:val="24"/>
        </w:rPr>
        <w:t xml:space="preserve">how </w:t>
      </w:r>
      <w:r w:rsidR="006B4875" w:rsidRPr="00F43533">
        <w:rPr>
          <w:b/>
          <w:sz w:val="24"/>
          <w:szCs w:val="24"/>
        </w:rPr>
        <w:t xml:space="preserve">has </w:t>
      </w:r>
      <w:r w:rsidR="00C85C5E" w:rsidRPr="00F43533">
        <w:rPr>
          <w:b/>
          <w:sz w:val="24"/>
          <w:szCs w:val="24"/>
        </w:rPr>
        <w:t xml:space="preserve">your facility partnered with others </w:t>
      </w:r>
      <w:r w:rsidR="00D4761E" w:rsidRPr="00F43533">
        <w:rPr>
          <w:b/>
          <w:sz w:val="24"/>
          <w:szCs w:val="24"/>
        </w:rPr>
        <w:t xml:space="preserve">to inform </w:t>
      </w:r>
      <w:r w:rsidR="00C82898" w:rsidRPr="00F43533">
        <w:rPr>
          <w:b/>
          <w:sz w:val="24"/>
          <w:szCs w:val="24"/>
        </w:rPr>
        <w:t>families</w:t>
      </w:r>
      <w:r w:rsidR="00D4761E" w:rsidRPr="00F43533">
        <w:rPr>
          <w:b/>
          <w:sz w:val="24"/>
          <w:szCs w:val="24"/>
        </w:rPr>
        <w:t xml:space="preserve"> about the benefits and management of breastfeeding?</w:t>
      </w:r>
    </w:p>
    <w:p w14:paraId="6E83BEF8" w14:textId="77777777" w:rsidR="00453A4A" w:rsidRPr="00C431A3" w:rsidRDefault="00453A4A" w:rsidP="00453A4A">
      <w:pPr>
        <w:pStyle w:val="ListParagraph"/>
        <w:ind w:left="360"/>
        <w:rPr>
          <w:rFonts w:cs="Arial"/>
          <w:b/>
          <w:sz w:val="24"/>
          <w:szCs w:val="24"/>
        </w:rPr>
      </w:pPr>
    </w:p>
    <w:p w14:paraId="4F4212EC" w14:textId="5932AF78" w:rsidR="00D4761E" w:rsidRPr="00C431A3" w:rsidRDefault="00C94C21" w:rsidP="003E74FF">
      <w:pPr>
        <w:pStyle w:val="ListParagraph"/>
        <w:numPr>
          <w:ilvl w:val="0"/>
          <w:numId w:val="4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describe here:  </w:t>
      </w:r>
      <w:sdt>
        <w:sdtPr>
          <w:rPr>
            <w:rFonts w:cs="Arial"/>
            <w:sz w:val="24"/>
            <w:szCs w:val="24"/>
          </w:rPr>
          <w:id w:val="1612774454"/>
          <w:showingPlcHdr/>
          <w:text/>
        </w:sdtPr>
        <w:sdtEndPr/>
        <w:sdtContent>
          <w:r w:rsidR="00D4761E" w:rsidRPr="004D4360">
            <w:rPr>
              <w:rStyle w:val="PlaceholderText"/>
            </w:rPr>
            <w:t>Click here to enter text.</w:t>
          </w:r>
        </w:sdtContent>
      </w:sdt>
    </w:p>
    <w:p w14:paraId="34DCD80E" w14:textId="77777777" w:rsidR="00D4761E" w:rsidRDefault="00D4761E" w:rsidP="00D4761E">
      <w:pPr>
        <w:pStyle w:val="ListParagraph"/>
        <w:ind w:left="1170"/>
        <w:rPr>
          <w:sz w:val="24"/>
          <w:szCs w:val="24"/>
        </w:rPr>
      </w:pPr>
    </w:p>
    <w:p w14:paraId="17594F47" w14:textId="77777777" w:rsidR="00D4761E" w:rsidRDefault="00D4761E" w:rsidP="003E74FF">
      <w:pPr>
        <w:pStyle w:val="ListParagraph"/>
        <w:numPr>
          <w:ilvl w:val="0"/>
          <w:numId w:val="41"/>
        </w:numPr>
        <w:ind w:left="720"/>
        <w:rPr>
          <w:sz w:val="24"/>
          <w:szCs w:val="24"/>
        </w:rPr>
      </w:pPr>
      <w:r w:rsidRPr="00260723">
        <w:rPr>
          <w:sz w:val="24"/>
          <w:szCs w:val="24"/>
        </w:rPr>
        <w:t>A</w:t>
      </w:r>
      <w:r>
        <w:rPr>
          <w:sz w:val="24"/>
          <w:szCs w:val="24"/>
        </w:rPr>
        <w:t>ttach content documentati</w:t>
      </w:r>
      <w:r w:rsidR="00C82898">
        <w:rPr>
          <w:sz w:val="24"/>
          <w:szCs w:val="24"/>
        </w:rPr>
        <w:t>on for each method listed</w:t>
      </w:r>
      <w:r>
        <w:rPr>
          <w:sz w:val="24"/>
          <w:szCs w:val="24"/>
        </w:rPr>
        <w:t xml:space="preserve"> above (sample form, sample educational materials, class outline, etc.)</w:t>
      </w:r>
      <w:r w:rsidR="006B4875">
        <w:rPr>
          <w:sz w:val="24"/>
          <w:szCs w:val="24"/>
        </w:rPr>
        <w:t>.</w:t>
      </w:r>
    </w:p>
    <w:p w14:paraId="5843277D" w14:textId="77777777" w:rsidR="00476A69" w:rsidRDefault="00476A69" w:rsidP="00476A69">
      <w:pPr>
        <w:pStyle w:val="ListParagraph"/>
        <w:ind w:left="1170"/>
        <w:rPr>
          <w:sz w:val="24"/>
          <w:szCs w:val="24"/>
        </w:rPr>
      </w:pPr>
    </w:p>
    <w:p w14:paraId="234ED84E" w14:textId="77777777" w:rsidR="00476A69" w:rsidRDefault="00476A69" w:rsidP="00476A69">
      <w:pPr>
        <w:pStyle w:val="ListParagraph"/>
        <w:ind w:left="1170"/>
        <w:rPr>
          <w:sz w:val="24"/>
          <w:szCs w:val="24"/>
        </w:rPr>
      </w:pPr>
    </w:p>
    <w:p w14:paraId="22CCDF69" w14:textId="77777777" w:rsidR="00476A69" w:rsidRDefault="00476A69" w:rsidP="00476A69">
      <w:pPr>
        <w:pStyle w:val="ListParagraph"/>
        <w:ind w:left="1170"/>
        <w:rPr>
          <w:sz w:val="24"/>
          <w:szCs w:val="24"/>
        </w:rPr>
      </w:pPr>
    </w:p>
    <w:p w14:paraId="6ED2D0B9" w14:textId="77777777" w:rsidR="00677B20" w:rsidRPr="009E5C4F" w:rsidRDefault="00677B20" w:rsidP="00677B20">
      <w:pPr>
        <w:spacing w:after="0" w:line="240" w:lineRule="auto"/>
        <w:jc w:val="center"/>
        <w:rPr>
          <w:b/>
          <w:sz w:val="28"/>
          <w:szCs w:val="28"/>
        </w:rPr>
      </w:pPr>
      <w:r w:rsidRPr="009E5C4F">
        <w:rPr>
          <w:b/>
          <w:sz w:val="28"/>
          <w:szCs w:val="28"/>
        </w:rPr>
        <w:t>Thank you for completing this application.</w:t>
      </w:r>
    </w:p>
    <w:p w14:paraId="289E49B6" w14:textId="77777777" w:rsidR="00476A69" w:rsidRDefault="00677B20" w:rsidP="00FA1BF4">
      <w:pPr>
        <w:spacing w:after="0" w:line="240" w:lineRule="auto"/>
        <w:jc w:val="center"/>
        <w:rPr>
          <w:sz w:val="24"/>
          <w:szCs w:val="24"/>
        </w:rPr>
      </w:pPr>
      <w:r w:rsidRPr="009E5C4F">
        <w:rPr>
          <w:b/>
          <w:sz w:val="28"/>
          <w:szCs w:val="28"/>
        </w:rPr>
        <w:t xml:space="preserve">Please refer to the application instructions page for </w:t>
      </w:r>
      <w:r w:rsidR="00777578" w:rsidRPr="00777578">
        <w:rPr>
          <w:b/>
          <w:sz w:val="28"/>
          <w:szCs w:val="28"/>
        </w:rPr>
        <w:t>submission guidance.</w:t>
      </w:r>
    </w:p>
    <w:p w14:paraId="5B7E925F" w14:textId="77777777" w:rsidR="00D36825" w:rsidRPr="00427C95" w:rsidRDefault="00A77AB5" w:rsidP="00FA1B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10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6BBF5" wp14:editId="7DC555E1">
                <wp:simplePos x="0" y="0"/>
                <wp:positionH relativeFrom="column">
                  <wp:posOffset>45720</wp:posOffset>
                </wp:positionH>
                <wp:positionV relativeFrom="paragraph">
                  <wp:posOffset>-635</wp:posOffset>
                </wp:positionV>
                <wp:extent cx="5748655" cy="466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872A19" w14:textId="77777777" w:rsidR="00BE141F" w:rsidRPr="008E7EA0" w:rsidRDefault="00BE141F" w:rsidP="00E6342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410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Pr="001410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Help mothers initiate </w:t>
                            </w:r>
                            <w:r w:rsidRPr="008E7E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breastfeeding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within one hour of birth</w:t>
                            </w:r>
                            <w:r w:rsidRPr="008E7E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BBF5" id="Text Box 11" o:spid="_x0000_s1027" type="#_x0000_t202" style="position:absolute;margin-left:3.6pt;margin-top:-.05pt;width:452.6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" filled="f" stroked="f" strokeweight=".5pt">
                <v:textbox>
                  <w:txbxContent>
                    <w:p w14:paraId="50872A19" w14:textId="77777777" w:rsidR="00BE141F" w:rsidRPr="008E7EA0" w:rsidRDefault="00BE141F" w:rsidP="00E6342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410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Pr="001410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Help mothers initiate </w:t>
                      </w:r>
                      <w:r w:rsidRPr="008E7E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breastfeeding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within one hour of birth</w:t>
                      </w:r>
                      <w:r w:rsidRPr="008E7E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825" w:rsidRPr="00427C95" w:rsidSect="006D4427">
      <w:headerReference w:type="default" r:id="rId12"/>
      <w:footerReference w:type="default" r:id="rId13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D006" w14:textId="77777777" w:rsidR="008D4115" w:rsidRDefault="008D4115" w:rsidP="0068104B">
      <w:pPr>
        <w:spacing w:after="0" w:line="240" w:lineRule="auto"/>
      </w:pPr>
      <w:r>
        <w:separator/>
      </w:r>
    </w:p>
  </w:endnote>
  <w:endnote w:type="continuationSeparator" w:id="0">
    <w:p w14:paraId="2A052F75" w14:textId="77777777" w:rsidR="008D4115" w:rsidRDefault="008D4115" w:rsidP="0068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49242"/>
      <w:docPartObj>
        <w:docPartGallery w:val="Page Numbers (Bottom of Page)"/>
        <w:docPartUnique/>
      </w:docPartObj>
    </w:sdtPr>
    <w:sdtEndPr/>
    <w:sdtContent>
      <w:p w14:paraId="1A9A706E" w14:textId="10118CD9" w:rsidR="00BE141F" w:rsidRDefault="00BE141F" w:rsidP="009D0658">
        <w:pPr>
          <w:pStyle w:val="Footer"/>
        </w:pPr>
        <w:r>
          <w:t>Pennsylvania Keystone 10 Designation Application</w:t>
        </w:r>
        <w:r>
          <w:tab/>
          <w:t xml:space="preserve">      </w:t>
        </w:r>
        <w:r>
          <w:tab/>
        </w:r>
        <w:r w:rsidR="00FA1BF4">
          <w:t>Step 3</w:t>
        </w:r>
        <w:r>
          <w:t xml:space="preserve"> </w:t>
        </w:r>
      </w:p>
    </w:sdtContent>
  </w:sdt>
  <w:p w14:paraId="31D7E2E2" w14:textId="77777777" w:rsidR="0087495D" w:rsidRDefault="0087495D" w:rsidP="0087495D">
    <w:pPr>
      <w:pStyle w:val="Footer"/>
    </w:pPr>
  </w:p>
  <w:p w14:paraId="4227D769" w14:textId="38DC1A7F" w:rsidR="00BE141F" w:rsidRDefault="0087495D">
    <w:pPr>
      <w:pStyle w:val="Footer"/>
    </w:pPr>
    <w:bookmarkStart w:id="6" w:name="_Hlk499640093"/>
    <w:bookmarkStart w:id="7" w:name="_Hlk499640094"/>
    <w:bookmarkStart w:id="8" w:name="_Hlk499640095"/>
    <w:bookmarkStart w:id="9" w:name="_Hlk499640211"/>
    <w:bookmarkStart w:id="10" w:name="_Hlk499640212"/>
    <w:bookmarkStart w:id="11" w:name="_Hlk499640213"/>
    <w:bookmarkStart w:id="12" w:name="_Hlk499640497"/>
    <w:bookmarkStart w:id="13" w:name="_Hlk499640498"/>
    <w:bookmarkStart w:id="14" w:name="_Hlk499640499"/>
    <w:bookmarkStart w:id="15" w:name="_Hlk499640547"/>
    <w:bookmarkStart w:id="16" w:name="_Hlk499640548"/>
    <w:bookmarkStart w:id="17" w:name="_Hlk499640549"/>
    <w:bookmarkStart w:id="18" w:name="_Hlk499640604"/>
    <w:bookmarkStart w:id="19" w:name="_Hlk499640605"/>
    <w:bookmarkStart w:id="20" w:name="_Hlk499640606"/>
    <w:bookmarkStart w:id="21" w:name="_Hlk499640643"/>
    <w:bookmarkStart w:id="22" w:name="_Hlk499640644"/>
    <w:bookmarkStart w:id="23" w:name="_Hlk499640645"/>
    <w:bookmarkStart w:id="24" w:name="_Hlk499640707"/>
    <w:bookmarkStart w:id="25" w:name="_Hlk499640708"/>
    <w:bookmarkStart w:id="26" w:name="_Hlk499640709"/>
    <w:bookmarkStart w:id="27" w:name="_Hlk499640754"/>
    <w:bookmarkStart w:id="28" w:name="_Hlk499640755"/>
    <w:bookmarkStart w:id="29" w:name="_Hlk499640756"/>
    <w:bookmarkStart w:id="30" w:name="_Hlk499640759"/>
    <w:bookmarkStart w:id="31" w:name="_Hlk499640760"/>
    <w:bookmarkStart w:id="32" w:name="_Hlk499640761"/>
    <w:bookmarkStart w:id="33" w:name="_Hlk499640818"/>
    <w:bookmarkStart w:id="34" w:name="_Hlk499640819"/>
    <w:bookmarkStart w:id="35" w:name="_Hlk499640820"/>
    <w:bookmarkStart w:id="36" w:name="_Hlk499640855"/>
    <w:bookmarkStart w:id="37" w:name="_Hlk499640856"/>
    <w:bookmarkStart w:id="38" w:name="_Hlk499640857"/>
    <w:r>
      <w:t xml:space="preserve">Rev. </w:t>
    </w:r>
    <w:r w:rsidR="00CF09B8">
      <w:t>7</w:t>
    </w:r>
    <w:r>
      <w:t>/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r w:rsidR="00CF09B8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95ECF" w14:textId="77777777" w:rsidR="008D4115" w:rsidRDefault="008D4115" w:rsidP="0068104B">
      <w:pPr>
        <w:spacing w:after="0" w:line="240" w:lineRule="auto"/>
      </w:pPr>
      <w:r>
        <w:separator/>
      </w:r>
    </w:p>
  </w:footnote>
  <w:footnote w:type="continuationSeparator" w:id="0">
    <w:p w14:paraId="1DB1BDAC" w14:textId="77777777" w:rsidR="008D4115" w:rsidRDefault="008D4115" w:rsidP="0068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C706" w14:textId="77777777" w:rsidR="0087495D" w:rsidRPr="009D54D8" w:rsidRDefault="0087495D" w:rsidP="0087495D">
    <w:pPr>
      <w:pStyle w:val="Header"/>
      <w:pBdr>
        <w:bottom w:val="single" w:sz="4" w:space="10" w:color="auto"/>
      </w:pBdr>
      <w:tabs>
        <w:tab w:val="left" w:pos="402"/>
      </w:tabs>
      <w:rPr>
        <w:b/>
      </w:rPr>
    </w:pPr>
    <w:bookmarkStart w:id="5" w:name="_Hlk499640077"/>
    <w:r>
      <w:rPr>
        <w:noProof/>
      </w:rPr>
      <w:drawing>
        <wp:inline distT="0" distB="0" distL="0" distR="0" wp14:anchorId="6EF07A34" wp14:editId="1A8D16E0">
          <wp:extent cx="1609725" cy="476250"/>
          <wp:effectExtent l="0" t="0" r="9525" b="0"/>
          <wp:docPr id="2" name="Picture 2" descr="DOH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OH-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54D8">
      <w:rPr>
        <w:b/>
        <w:noProof/>
      </w:rPr>
      <w:drawing>
        <wp:anchor distT="0" distB="0" distL="114300" distR="114300" simplePos="0" relativeHeight="251659264" behindDoc="1" locked="0" layoutInCell="1" allowOverlap="1" wp14:anchorId="31B35E20" wp14:editId="492EC7CB">
          <wp:simplePos x="0" y="0"/>
          <wp:positionH relativeFrom="column">
            <wp:posOffset>2217420</wp:posOffset>
          </wp:positionH>
          <wp:positionV relativeFrom="paragraph">
            <wp:posOffset>-60325</wp:posOffset>
          </wp:positionV>
          <wp:extent cx="566928" cy="548640"/>
          <wp:effectExtent l="0" t="0" r="5080" b="3810"/>
          <wp:wrapNone/>
          <wp:docPr id="30" name="Picture 30" descr="C:\Documents and Settings\arothenber\Local Settings\Temporary Internet Files\Content.Word\draft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othenber\Local Settings\Temporary Internet Files\Content.Word\draft7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2"/>
        <w:szCs w:val="52"/>
      </w:rPr>
      <w:tab/>
      <w:t xml:space="preserve">                 </w:t>
    </w:r>
    <w:r w:rsidRPr="009D54D8">
      <w:rPr>
        <w:b/>
        <w:sz w:val="52"/>
        <w:szCs w:val="52"/>
      </w:rPr>
      <w:t>The Keystone 10 Initiative</w:t>
    </w:r>
  </w:p>
  <w:bookmarkEnd w:id="5"/>
  <w:p w14:paraId="34670E04" w14:textId="77777777" w:rsidR="00BE141F" w:rsidRDefault="00BE1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8F6"/>
    <w:multiLevelType w:val="multilevel"/>
    <w:tmpl w:val="62E20D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46E89"/>
    <w:multiLevelType w:val="hybridMultilevel"/>
    <w:tmpl w:val="91143D88"/>
    <w:lvl w:ilvl="0" w:tplc="0E9823F6">
      <w:start w:val="1"/>
      <w:numFmt w:val="decimal"/>
      <w:lvlText w:val="%1"/>
      <w:lvlJc w:val="left"/>
      <w:pPr>
        <w:ind w:hanging="161"/>
      </w:pPr>
      <w:rPr>
        <w:rFonts w:ascii="Calibri" w:eastAsia="Calibri" w:hAnsi="Calibri" w:hint="default"/>
        <w:w w:val="99"/>
        <w:sz w:val="22"/>
        <w:szCs w:val="22"/>
      </w:rPr>
    </w:lvl>
    <w:lvl w:ilvl="1" w:tplc="F3EADF74">
      <w:start w:val="1"/>
      <w:numFmt w:val="decimal"/>
      <w:lvlText w:val="%2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2" w:tplc="21B47B22">
      <w:start w:val="1"/>
      <w:numFmt w:val="bullet"/>
      <w:lvlText w:val="•"/>
      <w:lvlJc w:val="left"/>
      <w:rPr>
        <w:rFonts w:hint="default"/>
      </w:rPr>
    </w:lvl>
    <w:lvl w:ilvl="3" w:tplc="361E9D5A">
      <w:start w:val="1"/>
      <w:numFmt w:val="bullet"/>
      <w:lvlText w:val="•"/>
      <w:lvlJc w:val="left"/>
      <w:rPr>
        <w:rFonts w:hint="default"/>
      </w:rPr>
    </w:lvl>
    <w:lvl w:ilvl="4" w:tplc="28D28BC2">
      <w:start w:val="1"/>
      <w:numFmt w:val="bullet"/>
      <w:lvlText w:val="•"/>
      <w:lvlJc w:val="left"/>
      <w:rPr>
        <w:rFonts w:hint="default"/>
      </w:rPr>
    </w:lvl>
    <w:lvl w:ilvl="5" w:tplc="2B860984">
      <w:start w:val="1"/>
      <w:numFmt w:val="bullet"/>
      <w:lvlText w:val="•"/>
      <w:lvlJc w:val="left"/>
      <w:rPr>
        <w:rFonts w:hint="default"/>
      </w:rPr>
    </w:lvl>
    <w:lvl w:ilvl="6" w:tplc="857A1298">
      <w:start w:val="1"/>
      <w:numFmt w:val="bullet"/>
      <w:lvlText w:val="•"/>
      <w:lvlJc w:val="left"/>
      <w:rPr>
        <w:rFonts w:hint="default"/>
      </w:rPr>
    </w:lvl>
    <w:lvl w:ilvl="7" w:tplc="D8FCCB40">
      <w:start w:val="1"/>
      <w:numFmt w:val="bullet"/>
      <w:lvlText w:val="•"/>
      <w:lvlJc w:val="left"/>
      <w:rPr>
        <w:rFonts w:hint="default"/>
      </w:rPr>
    </w:lvl>
    <w:lvl w:ilvl="8" w:tplc="D0DE4E6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F00F86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60EC"/>
    <w:multiLevelType w:val="hybridMultilevel"/>
    <w:tmpl w:val="EEE67284"/>
    <w:lvl w:ilvl="0" w:tplc="37701FE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58F"/>
    <w:multiLevelType w:val="hybridMultilevel"/>
    <w:tmpl w:val="65D64086"/>
    <w:lvl w:ilvl="0" w:tplc="A54CCB68">
      <w:start w:val="2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5A37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645FC"/>
    <w:multiLevelType w:val="hybridMultilevel"/>
    <w:tmpl w:val="2D64C14A"/>
    <w:lvl w:ilvl="0" w:tplc="9D38FB5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D63"/>
    <w:multiLevelType w:val="hybridMultilevel"/>
    <w:tmpl w:val="7F405068"/>
    <w:lvl w:ilvl="0" w:tplc="9690918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6455"/>
    <w:multiLevelType w:val="hybridMultilevel"/>
    <w:tmpl w:val="B1162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5705A"/>
    <w:multiLevelType w:val="hybridMultilevel"/>
    <w:tmpl w:val="E7BC9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128FD"/>
    <w:multiLevelType w:val="hybridMultilevel"/>
    <w:tmpl w:val="49BC3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AAA"/>
    <w:multiLevelType w:val="hybridMultilevel"/>
    <w:tmpl w:val="230A922C"/>
    <w:lvl w:ilvl="0" w:tplc="0C9E5BDA">
      <w:start w:val="3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A798D"/>
    <w:multiLevelType w:val="hybridMultilevel"/>
    <w:tmpl w:val="F3800932"/>
    <w:lvl w:ilvl="0" w:tplc="E99A61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779D8"/>
    <w:multiLevelType w:val="hybridMultilevel"/>
    <w:tmpl w:val="7E7E3D4A"/>
    <w:lvl w:ilvl="0" w:tplc="FA88E2E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65C2D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E00F1"/>
    <w:multiLevelType w:val="hybridMultilevel"/>
    <w:tmpl w:val="672A1C2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8E0509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934E4"/>
    <w:multiLevelType w:val="multilevel"/>
    <w:tmpl w:val="A2120AD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4781A00"/>
    <w:multiLevelType w:val="hybridMultilevel"/>
    <w:tmpl w:val="C28AAF1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A43F87"/>
    <w:multiLevelType w:val="hybridMultilevel"/>
    <w:tmpl w:val="230A922C"/>
    <w:lvl w:ilvl="0" w:tplc="0C9E5BDA">
      <w:start w:val="3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942EB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836525"/>
    <w:multiLevelType w:val="hybridMultilevel"/>
    <w:tmpl w:val="07EA2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A11DA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F07924"/>
    <w:multiLevelType w:val="hybridMultilevel"/>
    <w:tmpl w:val="4AB21D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2F6225"/>
    <w:multiLevelType w:val="hybridMultilevel"/>
    <w:tmpl w:val="FDAA0D60"/>
    <w:lvl w:ilvl="0" w:tplc="9B6E380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262497F4">
      <w:start w:val="1"/>
      <w:numFmt w:val="bullet"/>
      <w:lvlText w:val="•"/>
      <w:lvlJc w:val="left"/>
      <w:rPr>
        <w:rFonts w:hint="default"/>
      </w:rPr>
    </w:lvl>
    <w:lvl w:ilvl="2" w:tplc="F2623A52">
      <w:start w:val="1"/>
      <w:numFmt w:val="bullet"/>
      <w:lvlText w:val="•"/>
      <w:lvlJc w:val="left"/>
      <w:rPr>
        <w:rFonts w:hint="default"/>
      </w:rPr>
    </w:lvl>
    <w:lvl w:ilvl="3" w:tplc="CAB6553E">
      <w:start w:val="1"/>
      <w:numFmt w:val="bullet"/>
      <w:lvlText w:val="•"/>
      <w:lvlJc w:val="left"/>
      <w:rPr>
        <w:rFonts w:hint="default"/>
      </w:rPr>
    </w:lvl>
    <w:lvl w:ilvl="4" w:tplc="9CCCDD28">
      <w:start w:val="1"/>
      <w:numFmt w:val="bullet"/>
      <w:lvlText w:val="•"/>
      <w:lvlJc w:val="left"/>
      <w:rPr>
        <w:rFonts w:hint="default"/>
      </w:rPr>
    </w:lvl>
    <w:lvl w:ilvl="5" w:tplc="E264B9D4">
      <w:start w:val="1"/>
      <w:numFmt w:val="bullet"/>
      <w:lvlText w:val="•"/>
      <w:lvlJc w:val="left"/>
      <w:rPr>
        <w:rFonts w:hint="default"/>
      </w:rPr>
    </w:lvl>
    <w:lvl w:ilvl="6" w:tplc="A2760632">
      <w:start w:val="1"/>
      <w:numFmt w:val="bullet"/>
      <w:lvlText w:val="•"/>
      <w:lvlJc w:val="left"/>
      <w:rPr>
        <w:rFonts w:hint="default"/>
      </w:rPr>
    </w:lvl>
    <w:lvl w:ilvl="7" w:tplc="22F2F16E">
      <w:start w:val="1"/>
      <w:numFmt w:val="bullet"/>
      <w:lvlText w:val="•"/>
      <w:lvlJc w:val="left"/>
      <w:rPr>
        <w:rFonts w:hint="default"/>
      </w:rPr>
    </w:lvl>
    <w:lvl w:ilvl="8" w:tplc="C06455D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066425A"/>
    <w:multiLevelType w:val="hybridMultilevel"/>
    <w:tmpl w:val="A4A621A4"/>
    <w:lvl w:ilvl="0" w:tplc="11020066">
      <w:start w:val="1"/>
      <w:numFmt w:val="lowerLetter"/>
      <w:lvlText w:val="%1."/>
      <w:lvlJc w:val="left"/>
      <w:pPr>
        <w:ind w:left="10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41272E67"/>
    <w:multiLevelType w:val="hybridMultilevel"/>
    <w:tmpl w:val="AFD04B2C"/>
    <w:lvl w:ilvl="0" w:tplc="371C945A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A910FF"/>
    <w:multiLevelType w:val="hybridMultilevel"/>
    <w:tmpl w:val="71B0CA70"/>
    <w:lvl w:ilvl="0" w:tplc="C366D76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F39A6"/>
    <w:multiLevelType w:val="hybridMultilevel"/>
    <w:tmpl w:val="CAAA5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91A01"/>
    <w:multiLevelType w:val="hybridMultilevel"/>
    <w:tmpl w:val="B3FA2C5C"/>
    <w:lvl w:ilvl="0" w:tplc="197276A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4AFB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410FFD"/>
    <w:multiLevelType w:val="multilevel"/>
    <w:tmpl w:val="1B9A6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9796799"/>
    <w:multiLevelType w:val="hybridMultilevel"/>
    <w:tmpl w:val="BD502E02"/>
    <w:lvl w:ilvl="0" w:tplc="9538255C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F176D9"/>
    <w:multiLevelType w:val="hybridMultilevel"/>
    <w:tmpl w:val="7834F720"/>
    <w:lvl w:ilvl="0" w:tplc="A8184B14">
      <w:start w:val="2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B750F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F07464"/>
    <w:multiLevelType w:val="hybridMultilevel"/>
    <w:tmpl w:val="03900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F3735F"/>
    <w:multiLevelType w:val="hybridMultilevel"/>
    <w:tmpl w:val="5A5250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D7664A"/>
    <w:multiLevelType w:val="hybridMultilevel"/>
    <w:tmpl w:val="534846AA"/>
    <w:lvl w:ilvl="0" w:tplc="4AFAE16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7257E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2E4FAB"/>
    <w:multiLevelType w:val="hybridMultilevel"/>
    <w:tmpl w:val="461CF5EE"/>
    <w:lvl w:ilvl="0" w:tplc="801C497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B72662"/>
    <w:multiLevelType w:val="multilevel"/>
    <w:tmpl w:val="0D606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5D0D0D7D"/>
    <w:multiLevelType w:val="multilevel"/>
    <w:tmpl w:val="1BAE5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E6B0034"/>
    <w:multiLevelType w:val="hybridMultilevel"/>
    <w:tmpl w:val="FAD67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CF01DC"/>
    <w:multiLevelType w:val="hybridMultilevel"/>
    <w:tmpl w:val="D1D4571E"/>
    <w:lvl w:ilvl="0" w:tplc="B3541DA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5C57CA"/>
    <w:multiLevelType w:val="hybridMultilevel"/>
    <w:tmpl w:val="9F9ED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E4935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A21685"/>
    <w:multiLevelType w:val="hybridMultilevel"/>
    <w:tmpl w:val="93C45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FCA760E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C6AB8"/>
    <w:multiLevelType w:val="hybridMultilevel"/>
    <w:tmpl w:val="C9B0DB6A"/>
    <w:lvl w:ilvl="0" w:tplc="2244EF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6845C3"/>
    <w:multiLevelType w:val="hybridMultilevel"/>
    <w:tmpl w:val="F4842E78"/>
    <w:lvl w:ilvl="0" w:tplc="5622D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262C4C"/>
    <w:multiLevelType w:val="hybridMultilevel"/>
    <w:tmpl w:val="3D44D77A"/>
    <w:lvl w:ilvl="0" w:tplc="11123D2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FF2E28CA">
      <w:start w:val="1"/>
      <w:numFmt w:val="bullet"/>
      <w:lvlText w:val="•"/>
      <w:lvlJc w:val="left"/>
      <w:rPr>
        <w:rFonts w:hint="default"/>
      </w:rPr>
    </w:lvl>
    <w:lvl w:ilvl="2" w:tplc="12D84224">
      <w:start w:val="1"/>
      <w:numFmt w:val="bullet"/>
      <w:lvlText w:val="•"/>
      <w:lvlJc w:val="left"/>
      <w:rPr>
        <w:rFonts w:hint="default"/>
      </w:rPr>
    </w:lvl>
    <w:lvl w:ilvl="3" w:tplc="F58467B2">
      <w:start w:val="1"/>
      <w:numFmt w:val="bullet"/>
      <w:lvlText w:val="•"/>
      <w:lvlJc w:val="left"/>
      <w:rPr>
        <w:rFonts w:hint="default"/>
      </w:rPr>
    </w:lvl>
    <w:lvl w:ilvl="4" w:tplc="74F09470">
      <w:start w:val="1"/>
      <w:numFmt w:val="bullet"/>
      <w:lvlText w:val="•"/>
      <w:lvlJc w:val="left"/>
      <w:rPr>
        <w:rFonts w:hint="default"/>
      </w:rPr>
    </w:lvl>
    <w:lvl w:ilvl="5" w:tplc="1FC062AA">
      <w:start w:val="1"/>
      <w:numFmt w:val="bullet"/>
      <w:lvlText w:val="•"/>
      <w:lvlJc w:val="left"/>
      <w:rPr>
        <w:rFonts w:hint="default"/>
      </w:rPr>
    </w:lvl>
    <w:lvl w:ilvl="6" w:tplc="A510EAC8">
      <w:start w:val="1"/>
      <w:numFmt w:val="bullet"/>
      <w:lvlText w:val="•"/>
      <w:lvlJc w:val="left"/>
      <w:rPr>
        <w:rFonts w:hint="default"/>
      </w:rPr>
    </w:lvl>
    <w:lvl w:ilvl="7" w:tplc="7C14B158">
      <w:start w:val="1"/>
      <w:numFmt w:val="bullet"/>
      <w:lvlText w:val="•"/>
      <w:lvlJc w:val="left"/>
      <w:rPr>
        <w:rFonts w:hint="default"/>
      </w:rPr>
    </w:lvl>
    <w:lvl w:ilvl="8" w:tplc="14C07770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7B0421BD"/>
    <w:multiLevelType w:val="hybridMultilevel"/>
    <w:tmpl w:val="77B24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A5550"/>
    <w:multiLevelType w:val="hybridMultilevel"/>
    <w:tmpl w:val="4A9CDAEC"/>
    <w:lvl w:ilvl="0" w:tplc="236C3F1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DBB8B4A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52225A52">
      <w:start w:val="1"/>
      <w:numFmt w:val="bullet"/>
      <w:lvlText w:val="•"/>
      <w:lvlJc w:val="left"/>
      <w:rPr>
        <w:rFonts w:hint="default"/>
      </w:rPr>
    </w:lvl>
    <w:lvl w:ilvl="3" w:tplc="891C7306">
      <w:start w:val="1"/>
      <w:numFmt w:val="bullet"/>
      <w:lvlText w:val="•"/>
      <w:lvlJc w:val="left"/>
      <w:rPr>
        <w:rFonts w:hint="default"/>
      </w:rPr>
    </w:lvl>
    <w:lvl w:ilvl="4" w:tplc="45A2BB26">
      <w:start w:val="1"/>
      <w:numFmt w:val="bullet"/>
      <w:lvlText w:val="•"/>
      <w:lvlJc w:val="left"/>
      <w:rPr>
        <w:rFonts w:hint="default"/>
      </w:rPr>
    </w:lvl>
    <w:lvl w:ilvl="5" w:tplc="26C6DADA">
      <w:start w:val="1"/>
      <w:numFmt w:val="bullet"/>
      <w:lvlText w:val="•"/>
      <w:lvlJc w:val="left"/>
      <w:rPr>
        <w:rFonts w:hint="default"/>
      </w:rPr>
    </w:lvl>
    <w:lvl w:ilvl="6" w:tplc="8A28AD9A">
      <w:start w:val="1"/>
      <w:numFmt w:val="bullet"/>
      <w:lvlText w:val="•"/>
      <w:lvlJc w:val="left"/>
      <w:rPr>
        <w:rFonts w:hint="default"/>
      </w:rPr>
    </w:lvl>
    <w:lvl w:ilvl="7" w:tplc="655297D8">
      <w:start w:val="1"/>
      <w:numFmt w:val="bullet"/>
      <w:lvlText w:val="•"/>
      <w:lvlJc w:val="left"/>
      <w:rPr>
        <w:rFonts w:hint="default"/>
      </w:rPr>
    </w:lvl>
    <w:lvl w:ilvl="8" w:tplc="D39206CA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7F9722A4"/>
    <w:multiLevelType w:val="hybridMultilevel"/>
    <w:tmpl w:val="FDE4E1FC"/>
    <w:lvl w:ilvl="0" w:tplc="3696669A">
      <w:start w:val="1"/>
      <w:numFmt w:val="lowerLetter"/>
      <w:lvlText w:val="%1."/>
      <w:lvlJc w:val="left"/>
      <w:pPr>
        <w:ind w:left="10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1"/>
  </w:num>
  <w:num w:numId="2">
    <w:abstractNumId w:val="40"/>
  </w:num>
  <w:num w:numId="3">
    <w:abstractNumId w:val="51"/>
  </w:num>
  <w:num w:numId="4">
    <w:abstractNumId w:val="23"/>
  </w:num>
  <w:num w:numId="5">
    <w:abstractNumId w:val="31"/>
  </w:num>
  <w:num w:numId="6">
    <w:abstractNumId w:val="6"/>
  </w:num>
  <w:num w:numId="7">
    <w:abstractNumId w:val="15"/>
  </w:num>
  <w:num w:numId="8">
    <w:abstractNumId w:val="0"/>
  </w:num>
  <w:num w:numId="9">
    <w:abstractNumId w:val="28"/>
  </w:num>
  <w:num w:numId="10">
    <w:abstractNumId w:val="12"/>
  </w:num>
  <w:num w:numId="11">
    <w:abstractNumId w:val="49"/>
  </w:num>
  <w:num w:numId="12">
    <w:abstractNumId w:val="7"/>
  </w:num>
  <w:num w:numId="13">
    <w:abstractNumId w:val="48"/>
  </w:num>
  <w:num w:numId="14">
    <w:abstractNumId w:val="29"/>
  </w:num>
  <w:num w:numId="15">
    <w:abstractNumId w:val="32"/>
  </w:num>
  <w:num w:numId="16">
    <w:abstractNumId w:val="26"/>
  </w:num>
  <w:num w:numId="17">
    <w:abstractNumId w:val="43"/>
  </w:num>
  <w:num w:numId="18">
    <w:abstractNumId w:val="18"/>
  </w:num>
  <w:num w:numId="19">
    <w:abstractNumId w:val="13"/>
  </w:num>
  <w:num w:numId="20">
    <w:abstractNumId w:val="14"/>
  </w:num>
  <w:num w:numId="21">
    <w:abstractNumId w:val="16"/>
  </w:num>
  <w:num w:numId="22">
    <w:abstractNumId w:val="45"/>
  </w:num>
  <w:num w:numId="23">
    <w:abstractNumId w:val="34"/>
  </w:num>
  <w:num w:numId="24">
    <w:abstractNumId w:val="27"/>
  </w:num>
  <w:num w:numId="25">
    <w:abstractNumId w:val="39"/>
  </w:num>
  <w:num w:numId="26">
    <w:abstractNumId w:val="5"/>
  </w:num>
  <w:num w:numId="27">
    <w:abstractNumId w:val="25"/>
  </w:num>
  <w:num w:numId="28">
    <w:abstractNumId w:val="38"/>
  </w:num>
  <w:num w:numId="29">
    <w:abstractNumId w:val="20"/>
  </w:num>
  <w:num w:numId="30">
    <w:abstractNumId w:val="4"/>
  </w:num>
  <w:num w:numId="31">
    <w:abstractNumId w:val="30"/>
  </w:num>
  <w:num w:numId="32">
    <w:abstractNumId w:val="53"/>
  </w:num>
  <w:num w:numId="33">
    <w:abstractNumId w:val="22"/>
  </w:num>
  <w:num w:numId="34">
    <w:abstractNumId w:val="3"/>
  </w:num>
  <w:num w:numId="35">
    <w:abstractNumId w:val="17"/>
  </w:num>
  <w:num w:numId="36">
    <w:abstractNumId w:val="42"/>
  </w:num>
  <w:num w:numId="37">
    <w:abstractNumId w:val="10"/>
  </w:num>
  <w:num w:numId="38">
    <w:abstractNumId w:val="8"/>
  </w:num>
  <w:num w:numId="39">
    <w:abstractNumId w:val="21"/>
  </w:num>
  <w:num w:numId="40">
    <w:abstractNumId w:val="44"/>
  </w:num>
  <w:num w:numId="41">
    <w:abstractNumId w:val="33"/>
  </w:num>
  <w:num w:numId="42">
    <w:abstractNumId w:val="11"/>
  </w:num>
  <w:num w:numId="43">
    <w:abstractNumId w:val="52"/>
  </w:num>
  <w:num w:numId="44">
    <w:abstractNumId w:val="50"/>
  </w:num>
  <w:num w:numId="45">
    <w:abstractNumId w:val="24"/>
  </w:num>
  <w:num w:numId="46">
    <w:abstractNumId w:val="1"/>
  </w:num>
  <w:num w:numId="47">
    <w:abstractNumId w:val="35"/>
  </w:num>
  <w:num w:numId="48">
    <w:abstractNumId w:val="46"/>
  </w:num>
  <w:num w:numId="49">
    <w:abstractNumId w:val="9"/>
  </w:num>
  <w:num w:numId="50">
    <w:abstractNumId w:val="19"/>
  </w:num>
  <w:num w:numId="51">
    <w:abstractNumId w:val="2"/>
  </w:num>
  <w:num w:numId="52">
    <w:abstractNumId w:val="47"/>
  </w:num>
  <w:num w:numId="53">
    <w:abstractNumId w:val="36"/>
  </w:num>
  <w:num w:numId="54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zrXGe4VpaDLCJan/8XSLFXFNgIQfHg9MkVUrJh6m8a7LNNyDkSQXBi2r/AJ+0Tblgjw88e173GzeqNDYO/ZjSQ==" w:salt="Wqh8SL4EQD3yvGHARCGWQ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3D"/>
    <w:rsid w:val="0000258D"/>
    <w:rsid w:val="00002773"/>
    <w:rsid w:val="000034E0"/>
    <w:rsid w:val="00005AAD"/>
    <w:rsid w:val="00006E2A"/>
    <w:rsid w:val="00013A3C"/>
    <w:rsid w:val="00013C1B"/>
    <w:rsid w:val="0001518C"/>
    <w:rsid w:val="000307C7"/>
    <w:rsid w:val="00032716"/>
    <w:rsid w:val="00033499"/>
    <w:rsid w:val="000343CB"/>
    <w:rsid w:val="00044711"/>
    <w:rsid w:val="00057002"/>
    <w:rsid w:val="00060ECF"/>
    <w:rsid w:val="00070988"/>
    <w:rsid w:val="0007106C"/>
    <w:rsid w:val="00071DBD"/>
    <w:rsid w:val="000734CE"/>
    <w:rsid w:val="00075817"/>
    <w:rsid w:val="00082E77"/>
    <w:rsid w:val="000842EA"/>
    <w:rsid w:val="00092DB4"/>
    <w:rsid w:val="00096C25"/>
    <w:rsid w:val="000A10EC"/>
    <w:rsid w:val="000B0465"/>
    <w:rsid w:val="000B1BA7"/>
    <w:rsid w:val="000C1062"/>
    <w:rsid w:val="000C7CD6"/>
    <w:rsid w:val="000D22A1"/>
    <w:rsid w:val="000E027B"/>
    <w:rsid w:val="000E37D0"/>
    <w:rsid w:val="000E4AC4"/>
    <w:rsid w:val="000E769A"/>
    <w:rsid w:val="000F0E19"/>
    <w:rsid w:val="000F3F04"/>
    <w:rsid w:val="00100440"/>
    <w:rsid w:val="0010362F"/>
    <w:rsid w:val="00107734"/>
    <w:rsid w:val="0011291D"/>
    <w:rsid w:val="00117DBC"/>
    <w:rsid w:val="00131DF8"/>
    <w:rsid w:val="0013325D"/>
    <w:rsid w:val="001410A0"/>
    <w:rsid w:val="00142B68"/>
    <w:rsid w:val="00144F72"/>
    <w:rsid w:val="00147426"/>
    <w:rsid w:val="001574AD"/>
    <w:rsid w:val="00165DD6"/>
    <w:rsid w:val="00180478"/>
    <w:rsid w:val="00180585"/>
    <w:rsid w:val="001953ED"/>
    <w:rsid w:val="00197788"/>
    <w:rsid w:val="001A3A5C"/>
    <w:rsid w:val="001B5598"/>
    <w:rsid w:val="001C339C"/>
    <w:rsid w:val="001D21E4"/>
    <w:rsid w:val="001D4B39"/>
    <w:rsid w:val="001D7C79"/>
    <w:rsid w:val="001F5314"/>
    <w:rsid w:val="00212369"/>
    <w:rsid w:val="0021578C"/>
    <w:rsid w:val="00216F3B"/>
    <w:rsid w:val="002307D2"/>
    <w:rsid w:val="0023158A"/>
    <w:rsid w:val="00231D50"/>
    <w:rsid w:val="00232C06"/>
    <w:rsid w:val="00241611"/>
    <w:rsid w:val="00243D5F"/>
    <w:rsid w:val="002509F9"/>
    <w:rsid w:val="00260723"/>
    <w:rsid w:val="00267D0A"/>
    <w:rsid w:val="00271653"/>
    <w:rsid w:val="0027235B"/>
    <w:rsid w:val="00280F20"/>
    <w:rsid w:val="00283CC7"/>
    <w:rsid w:val="002868C6"/>
    <w:rsid w:val="00290810"/>
    <w:rsid w:val="00295640"/>
    <w:rsid w:val="002A08ED"/>
    <w:rsid w:val="002A3091"/>
    <w:rsid w:val="002A4F51"/>
    <w:rsid w:val="002C19CA"/>
    <w:rsid w:val="002C5413"/>
    <w:rsid w:val="002D153C"/>
    <w:rsid w:val="002D541F"/>
    <w:rsid w:val="002E5F06"/>
    <w:rsid w:val="002F3FD6"/>
    <w:rsid w:val="00300A62"/>
    <w:rsid w:val="003051E1"/>
    <w:rsid w:val="00312A1E"/>
    <w:rsid w:val="003141AD"/>
    <w:rsid w:val="00317842"/>
    <w:rsid w:val="00320B12"/>
    <w:rsid w:val="00326444"/>
    <w:rsid w:val="003305F9"/>
    <w:rsid w:val="00330C03"/>
    <w:rsid w:val="00353470"/>
    <w:rsid w:val="003539AD"/>
    <w:rsid w:val="00353F7D"/>
    <w:rsid w:val="00371C1F"/>
    <w:rsid w:val="00375A46"/>
    <w:rsid w:val="00393687"/>
    <w:rsid w:val="003949E1"/>
    <w:rsid w:val="00394C48"/>
    <w:rsid w:val="00395B10"/>
    <w:rsid w:val="003A2384"/>
    <w:rsid w:val="003B2A04"/>
    <w:rsid w:val="003B2A82"/>
    <w:rsid w:val="003B6493"/>
    <w:rsid w:val="003B6AB0"/>
    <w:rsid w:val="003D0C29"/>
    <w:rsid w:val="003D269A"/>
    <w:rsid w:val="003D4849"/>
    <w:rsid w:val="003E0112"/>
    <w:rsid w:val="003E616E"/>
    <w:rsid w:val="003E74FF"/>
    <w:rsid w:val="003F296B"/>
    <w:rsid w:val="003F6B65"/>
    <w:rsid w:val="00404192"/>
    <w:rsid w:val="00405E46"/>
    <w:rsid w:val="00413CD6"/>
    <w:rsid w:val="00427C95"/>
    <w:rsid w:val="00430B27"/>
    <w:rsid w:val="004316AE"/>
    <w:rsid w:val="004406D1"/>
    <w:rsid w:val="00440B9E"/>
    <w:rsid w:val="004410A9"/>
    <w:rsid w:val="00443676"/>
    <w:rsid w:val="004507F7"/>
    <w:rsid w:val="00453A4A"/>
    <w:rsid w:val="00456DF1"/>
    <w:rsid w:val="00464CCA"/>
    <w:rsid w:val="00466714"/>
    <w:rsid w:val="00470AC4"/>
    <w:rsid w:val="00476841"/>
    <w:rsid w:val="00476A69"/>
    <w:rsid w:val="00483F03"/>
    <w:rsid w:val="00484136"/>
    <w:rsid w:val="004853FB"/>
    <w:rsid w:val="00486E7A"/>
    <w:rsid w:val="0049290F"/>
    <w:rsid w:val="00493348"/>
    <w:rsid w:val="004A4264"/>
    <w:rsid w:val="004A4669"/>
    <w:rsid w:val="004A6D21"/>
    <w:rsid w:val="004B1EDB"/>
    <w:rsid w:val="004B2CB4"/>
    <w:rsid w:val="004B36BF"/>
    <w:rsid w:val="004B47C1"/>
    <w:rsid w:val="004B5514"/>
    <w:rsid w:val="004C6B37"/>
    <w:rsid w:val="004D0C69"/>
    <w:rsid w:val="004D1631"/>
    <w:rsid w:val="004D196C"/>
    <w:rsid w:val="004D2E7B"/>
    <w:rsid w:val="004D6FA3"/>
    <w:rsid w:val="004E0B58"/>
    <w:rsid w:val="004F0B00"/>
    <w:rsid w:val="004F11C8"/>
    <w:rsid w:val="004F156E"/>
    <w:rsid w:val="004F2CE7"/>
    <w:rsid w:val="004F3356"/>
    <w:rsid w:val="00513049"/>
    <w:rsid w:val="00516B3A"/>
    <w:rsid w:val="00517154"/>
    <w:rsid w:val="00520A0B"/>
    <w:rsid w:val="005243F0"/>
    <w:rsid w:val="00524921"/>
    <w:rsid w:val="00525010"/>
    <w:rsid w:val="005353E5"/>
    <w:rsid w:val="00535C37"/>
    <w:rsid w:val="005369C8"/>
    <w:rsid w:val="00541BD2"/>
    <w:rsid w:val="00545489"/>
    <w:rsid w:val="00546FF1"/>
    <w:rsid w:val="00550961"/>
    <w:rsid w:val="00557085"/>
    <w:rsid w:val="00560795"/>
    <w:rsid w:val="00585867"/>
    <w:rsid w:val="005940F7"/>
    <w:rsid w:val="00595EEF"/>
    <w:rsid w:val="00595EF1"/>
    <w:rsid w:val="0059733F"/>
    <w:rsid w:val="005A0283"/>
    <w:rsid w:val="005B0D56"/>
    <w:rsid w:val="005B3599"/>
    <w:rsid w:val="005C266D"/>
    <w:rsid w:val="005C2F54"/>
    <w:rsid w:val="005D4E42"/>
    <w:rsid w:val="005D5782"/>
    <w:rsid w:val="005D6C83"/>
    <w:rsid w:val="005D6CA3"/>
    <w:rsid w:val="005E0C90"/>
    <w:rsid w:val="005F21B0"/>
    <w:rsid w:val="006051B6"/>
    <w:rsid w:val="00605D1D"/>
    <w:rsid w:val="00607128"/>
    <w:rsid w:val="00614A42"/>
    <w:rsid w:val="006221CC"/>
    <w:rsid w:val="00623911"/>
    <w:rsid w:val="00624611"/>
    <w:rsid w:val="00632C07"/>
    <w:rsid w:val="0063504F"/>
    <w:rsid w:val="006419BC"/>
    <w:rsid w:val="00651ACF"/>
    <w:rsid w:val="00655F95"/>
    <w:rsid w:val="0065635B"/>
    <w:rsid w:val="006614C7"/>
    <w:rsid w:val="0067336D"/>
    <w:rsid w:val="0067377C"/>
    <w:rsid w:val="00674488"/>
    <w:rsid w:val="00677B20"/>
    <w:rsid w:val="0068104B"/>
    <w:rsid w:val="00685490"/>
    <w:rsid w:val="006911BF"/>
    <w:rsid w:val="006935A7"/>
    <w:rsid w:val="006945D0"/>
    <w:rsid w:val="006A0358"/>
    <w:rsid w:val="006A2120"/>
    <w:rsid w:val="006A548C"/>
    <w:rsid w:val="006B2847"/>
    <w:rsid w:val="006B4875"/>
    <w:rsid w:val="006D04B1"/>
    <w:rsid w:val="006D0644"/>
    <w:rsid w:val="006D4427"/>
    <w:rsid w:val="006D589F"/>
    <w:rsid w:val="006D6EDF"/>
    <w:rsid w:val="006D7B24"/>
    <w:rsid w:val="006E67A8"/>
    <w:rsid w:val="006F21FA"/>
    <w:rsid w:val="006F4105"/>
    <w:rsid w:val="006F606C"/>
    <w:rsid w:val="006F72AB"/>
    <w:rsid w:val="0070517C"/>
    <w:rsid w:val="00710BF3"/>
    <w:rsid w:val="0071494A"/>
    <w:rsid w:val="00722516"/>
    <w:rsid w:val="007319D1"/>
    <w:rsid w:val="007335A5"/>
    <w:rsid w:val="00742E67"/>
    <w:rsid w:val="00746BC6"/>
    <w:rsid w:val="007470B4"/>
    <w:rsid w:val="00750EBD"/>
    <w:rsid w:val="00752BB8"/>
    <w:rsid w:val="007603CA"/>
    <w:rsid w:val="0076352F"/>
    <w:rsid w:val="00771772"/>
    <w:rsid w:val="0077506E"/>
    <w:rsid w:val="007765F8"/>
    <w:rsid w:val="0077733D"/>
    <w:rsid w:val="00777578"/>
    <w:rsid w:val="00781920"/>
    <w:rsid w:val="00782757"/>
    <w:rsid w:val="00784EE3"/>
    <w:rsid w:val="007855F8"/>
    <w:rsid w:val="00786D1E"/>
    <w:rsid w:val="00786E44"/>
    <w:rsid w:val="00787C05"/>
    <w:rsid w:val="00792CED"/>
    <w:rsid w:val="0079302C"/>
    <w:rsid w:val="00794BE2"/>
    <w:rsid w:val="007A0C65"/>
    <w:rsid w:val="007A4C90"/>
    <w:rsid w:val="007B3373"/>
    <w:rsid w:val="007B6806"/>
    <w:rsid w:val="007C4B00"/>
    <w:rsid w:val="007C6D2F"/>
    <w:rsid w:val="007D4A9B"/>
    <w:rsid w:val="007E0EF2"/>
    <w:rsid w:val="007E3A8E"/>
    <w:rsid w:val="007E5736"/>
    <w:rsid w:val="007E71FA"/>
    <w:rsid w:val="007F6A38"/>
    <w:rsid w:val="00800942"/>
    <w:rsid w:val="008039C4"/>
    <w:rsid w:val="00804864"/>
    <w:rsid w:val="00806822"/>
    <w:rsid w:val="00821210"/>
    <w:rsid w:val="008272ED"/>
    <w:rsid w:val="00840ADB"/>
    <w:rsid w:val="00843801"/>
    <w:rsid w:val="00852E98"/>
    <w:rsid w:val="00865A6E"/>
    <w:rsid w:val="0087495D"/>
    <w:rsid w:val="00882A3F"/>
    <w:rsid w:val="008851F0"/>
    <w:rsid w:val="0088529C"/>
    <w:rsid w:val="00885CE9"/>
    <w:rsid w:val="008A073B"/>
    <w:rsid w:val="008A3C4E"/>
    <w:rsid w:val="008A6ADE"/>
    <w:rsid w:val="008B5245"/>
    <w:rsid w:val="008C00DA"/>
    <w:rsid w:val="008C22AD"/>
    <w:rsid w:val="008C263D"/>
    <w:rsid w:val="008C5963"/>
    <w:rsid w:val="008C618C"/>
    <w:rsid w:val="008D2DB3"/>
    <w:rsid w:val="008D4115"/>
    <w:rsid w:val="008E4E69"/>
    <w:rsid w:val="008E52B2"/>
    <w:rsid w:val="008E5749"/>
    <w:rsid w:val="008E7EA0"/>
    <w:rsid w:val="008F3EBB"/>
    <w:rsid w:val="008F67CF"/>
    <w:rsid w:val="008F6D89"/>
    <w:rsid w:val="00904A22"/>
    <w:rsid w:val="00906061"/>
    <w:rsid w:val="00910D9A"/>
    <w:rsid w:val="00915602"/>
    <w:rsid w:val="00925DC0"/>
    <w:rsid w:val="009271E2"/>
    <w:rsid w:val="00937F3D"/>
    <w:rsid w:val="00947875"/>
    <w:rsid w:val="00962F0E"/>
    <w:rsid w:val="009668DA"/>
    <w:rsid w:val="0098439D"/>
    <w:rsid w:val="009978F9"/>
    <w:rsid w:val="009A2835"/>
    <w:rsid w:val="009A71D5"/>
    <w:rsid w:val="009B1E40"/>
    <w:rsid w:val="009B567E"/>
    <w:rsid w:val="009D0658"/>
    <w:rsid w:val="009D3176"/>
    <w:rsid w:val="009D3434"/>
    <w:rsid w:val="009D4379"/>
    <w:rsid w:val="009D54D8"/>
    <w:rsid w:val="009D5830"/>
    <w:rsid w:val="009D7B72"/>
    <w:rsid w:val="009E25AA"/>
    <w:rsid w:val="009E3DF8"/>
    <w:rsid w:val="009E4609"/>
    <w:rsid w:val="009E5C4F"/>
    <w:rsid w:val="009E6F96"/>
    <w:rsid w:val="009E7222"/>
    <w:rsid w:val="009F6E17"/>
    <w:rsid w:val="00A00D95"/>
    <w:rsid w:val="00A16D96"/>
    <w:rsid w:val="00A238A8"/>
    <w:rsid w:val="00A3049E"/>
    <w:rsid w:val="00A31C36"/>
    <w:rsid w:val="00A32FC9"/>
    <w:rsid w:val="00A32FFE"/>
    <w:rsid w:val="00A36E42"/>
    <w:rsid w:val="00A36FB7"/>
    <w:rsid w:val="00A40B24"/>
    <w:rsid w:val="00A50670"/>
    <w:rsid w:val="00A53F53"/>
    <w:rsid w:val="00A56813"/>
    <w:rsid w:val="00A67D5D"/>
    <w:rsid w:val="00A70BEF"/>
    <w:rsid w:val="00A751CD"/>
    <w:rsid w:val="00A77AB5"/>
    <w:rsid w:val="00A85B2E"/>
    <w:rsid w:val="00A90DCE"/>
    <w:rsid w:val="00AA3AE0"/>
    <w:rsid w:val="00AA451C"/>
    <w:rsid w:val="00AA5849"/>
    <w:rsid w:val="00AB26DE"/>
    <w:rsid w:val="00AB3E18"/>
    <w:rsid w:val="00AD68DD"/>
    <w:rsid w:val="00AE5005"/>
    <w:rsid w:val="00AF43CB"/>
    <w:rsid w:val="00AF4DC2"/>
    <w:rsid w:val="00AF7CB5"/>
    <w:rsid w:val="00B01F0A"/>
    <w:rsid w:val="00B049E9"/>
    <w:rsid w:val="00B105B8"/>
    <w:rsid w:val="00B13F3D"/>
    <w:rsid w:val="00B23700"/>
    <w:rsid w:val="00B266E2"/>
    <w:rsid w:val="00B279B4"/>
    <w:rsid w:val="00B3077B"/>
    <w:rsid w:val="00B444A9"/>
    <w:rsid w:val="00B64225"/>
    <w:rsid w:val="00B65DE2"/>
    <w:rsid w:val="00B7460E"/>
    <w:rsid w:val="00B8275B"/>
    <w:rsid w:val="00B82A05"/>
    <w:rsid w:val="00B87463"/>
    <w:rsid w:val="00B91391"/>
    <w:rsid w:val="00B9553A"/>
    <w:rsid w:val="00B97EA6"/>
    <w:rsid w:val="00BA1226"/>
    <w:rsid w:val="00BA5175"/>
    <w:rsid w:val="00BB093F"/>
    <w:rsid w:val="00BB374E"/>
    <w:rsid w:val="00BB38FF"/>
    <w:rsid w:val="00BB790F"/>
    <w:rsid w:val="00BD1282"/>
    <w:rsid w:val="00BD198F"/>
    <w:rsid w:val="00BD46D8"/>
    <w:rsid w:val="00BE141F"/>
    <w:rsid w:val="00BE457B"/>
    <w:rsid w:val="00BE7EB4"/>
    <w:rsid w:val="00BF3B41"/>
    <w:rsid w:val="00BF5E6E"/>
    <w:rsid w:val="00C01AD9"/>
    <w:rsid w:val="00C15818"/>
    <w:rsid w:val="00C220D0"/>
    <w:rsid w:val="00C242D5"/>
    <w:rsid w:val="00C26344"/>
    <w:rsid w:val="00C31328"/>
    <w:rsid w:val="00C431A3"/>
    <w:rsid w:val="00C434A7"/>
    <w:rsid w:val="00C5281F"/>
    <w:rsid w:val="00C53C03"/>
    <w:rsid w:val="00C546BE"/>
    <w:rsid w:val="00C6098B"/>
    <w:rsid w:val="00C628DC"/>
    <w:rsid w:val="00C67C61"/>
    <w:rsid w:val="00C73559"/>
    <w:rsid w:val="00C746A5"/>
    <w:rsid w:val="00C82898"/>
    <w:rsid w:val="00C82B2F"/>
    <w:rsid w:val="00C83611"/>
    <w:rsid w:val="00C84E6D"/>
    <w:rsid w:val="00C85105"/>
    <w:rsid w:val="00C85C5E"/>
    <w:rsid w:val="00C928E3"/>
    <w:rsid w:val="00C9366E"/>
    <w:rsid w:val="00C94C21"/>
    <w:rsid w:val="00CA1C54"/>
    <w:rsid w:val="00CA3A6A"/>
    <w:rsid w:val="00CA51DE"/>
    <w:rsid w:val="00CA636B"/>
    <w:rsid w:val="00CA67E1"/>
    <w:rsid w:val="00CB09FA"/>
    <w:rsid w:val="00CC0D96"/>
    <w:rsid w:val="00CC3C39"/>
    <w:rsid w:val="00CC56B5"/>
    <w:rsid w:val="00CC7971"/>
    <w:rsid w:val="00CD0494"/>
    <w:rsid w:val="00CD6AB0"/>
    <w:rsid w:val="00CE1B42"/>
    <w:rsid w:val="00CF09B8"/>
    <w:rsid w:val="00D039CE"/>
    <w:rsid w:val="00D06062"/>
    <w:rsid w:val="00D06315"/>
    <w:rsid w:val="00D11B26"/>
    <w:rsid w:val="00D136D2"/>
    <w:rsid w:val="00D13FED"/>
    <w:rsid w:val="00D15482"/>
    <w:rsid w:val="00D165D6"/>
    <w:rsid w:val="00D264DD"/>
    <w:rsid w:val="00D3214F"/>
    <w:rsid w:val="00D34BED"/>
    <w:rsid w:val="00D353EF"/>
    <w:rsid w:val="00D36825"/>
    <w:rsid w:val="00D4304B"/>
    <w:rsid w:val="00D4761E"/>
    <w:rsid w:val="00D50CBA"/>
    <w:rsid w:val="00D64189"/>
    <w:rsid w:val="00D73EF8"/>
    <w:rsid w:val="00D74989"/>
    <w:rsid w:val="00D8013D"/>
    <w:rsid w:val="00D855B3"/>
    <w:rsid w:val="00D911C3"/>
    <w:rsid w:val="00DA050B"/>
    <w:rsid w:val="00DA51D2"/>
    <w:rsid w:val="00DC1B63"/>
    <w:rsid w:val="00DC2392"/>
    <w:rsid w:val="00DC26CC"/>
    <w:rsid w:val="00DC7DFE"/>
    <w:rsid w:val="00DD094D"/>
    <w:rsid w:val="00DD1187"/>
    <w:rsid w:val="00DE3B4E"/>
    <w:rsid w:val="00DE49D4"/>
    <w:rsid w:val="00DE5523"/>
    <w:rsid w:val="00DE62F9"/>
    <w:rsid w:val="00DE6F73"/>
    <w:rsid w:val="00DF44DE"/>
    <w:rsid w:val="00E12AB2"/>
    <w:rsid w:val="00E20367"/>
    <w:rsid w:val="00E21A0C"/>
    <w:rsid w:val="00E23F1C"/>
    <w:rsid w:val="00E34729"/>
    <w:rsid w:val="00E40DDF"/>
    <w:rsid w:val="00E43742"/>
    <w:rsid w:val="00E51C23"/>
    <w:rsid w:val="00E534BC"/>
    <w:rsid w:val="00E54DEB"/>
    <w:rsid w:val="00E6342B"/>
    <w:rsid w:val="00E6654D"/>
    <w:rsid w:val="00E72381"/>
    <w:rsid w:val="00E75C3C"/>
    <w:rsid w:val="00E7741C"/>
    <w:rsid w:val="00E932CE"/>
    <w:rsid w:val="00EA16D7"/>
    <w:rsid w:val="00EA200F"/>
    <w:rsid w:val="00EA4584"/>
    <w:rsid w:val="00EA5F12"/>
    <w:rsid w:val="00EB1CA9"/>
    <w:rsid w:val="00EB2A9D"/>
    <w:rsid w:val="00EB3C4E"/>
    <w:rsid w:val="00EB421E"/>
    <w:rsid w:val="00ED1209"/>
    <w:rsid w:val="00ED6FAA"/>
    <w:rsid w:val="00ED7238"/>
    <w:rsid w:val="00EE40B5"/>
    <w:rsid w:val="00EE5695"/>
    <w:rsid w:val="00EE5FF0"/>
    <w:rsid w:val="00EF07DE"/>
    <w:rsid w:val="00EF0C1D"/>
    <w:rsid w:val="00EF2C29"/>
    <w:rsid w:val="00EF63CF"/>
    <w:rsid w:val="00F04112"/>
    <w:rsid w:val="00F106EF"/>
    <w:rsid w:val="00F12AE8"/>
    <w:rsid w:val="00F1672F"/>
    <w:rsid w:val="00F2083B"/>
    <w:rsid w:val="00F2382F"/>
    <w:rsid w:val="00F23CBA"/>
    <w:rsid w:val="00F377C2"/>
    <w:rsid w:val="00F43533"/>
    <w:rsid w:val="00F56624"/>
    <w:rsid w:val="00F615C1"/>
    <w:rsid w:val="00F61E26"/>
    <w:rsid w:val="00F64A13"/>
    <w:rsid w:val="00F65589"/>
    <w:rsid w:val="00F65D1B"/>
    <w:rsid w:val="00F71F60"/>
    <w:rsid w:val="00F72720"/>
    <w:rsid w:val="00F72DB6"/>
    <w:rsid w:val="00F76DC9"/>
    <w:rsid w:val="00F837C2"/>
    <w:rsid w:val="00F86C70"/>
    <w:rsid w:val="00F94F74"/>
    <w:rsid w:val="00F9511F"/>
    <w:rsid w:val="00F97A2A"/>
    <w:rsid w:val="00FA1BF4"/>
    <w:rsid w:val="00FA2335"/>
    <w:rsid w:val="00FA6767"/>
    <w:rsid w:val="00FA7F6F"/>
    <w:rsid w:val="00FB1118"/>
    <w:rsid w:val="00FB3FC8"/>
    <w:rsid w:val="00FC344A"/>
    <w:rsid w:val="00FC5445"/>
    <w:rsid w:val="00FD14CC"/>
    <w:rsid w:val="00FD2435"/>
    <w:rsid w:val="00FE0B36"/>
    <w:rsid w:val="00FE50BD"/>
    <w:rsid w:val="00FE76B1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42780"/>
  <w15:docId w15:val="{A3D9CF18-1049-443B-BEE0-E9871E18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6D2"/>
  </w:style>
  <w:style w:type="paragraph" w:styleId="Heading2">
    <w:name w:val="heading 2"/>
    <w:basedOn w:val="Normal"/>
    <w:link w:val="Heading2Char"/>
    <w:uiPriority w:val="1"/>
    <w:qFormat/>
    <w:rsid w:val="006D7B24"/>
    <w:pPr>
      <w:widowControl w:val="0"/>
      <w:spacing w:after="0" w:line="240" w:lineRule="auto"/>
      <w:ind w:left="8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4B"/>
  </w:style>
  <w:style w:type="paragraph" w:styleId="Footer">
    <w:name w:val="footer"/>
    <w:basedOn w:val="Normal"/>
    <w:link w:val="Foot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4B"/>
  </w:style>
  <w:style w:type="paragraph" w:styleId="BalloonText">
    <w:name w:val="Balloon Text"/>
    <w:basedOn w:val="Normal"/>
    <w:link w:val="BalloonTextChar"/>
    <w:uiPriority w:val="99"/>
    <w:semiHidden/>
    <w:unhideWhenUsed/>
    <w:rsid w:val="0068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E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D065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0658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C19C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51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2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D7B24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D7B24"/>
    <w:pPr>
      <w:widowControl w:val="0"/>
      <w:spacing w:before="26" w:after="0" w:line="240" w:lineRule="auto"/>
      <w:ind w:left="820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7B24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59"/>
    <w:rsid w:val="00BD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eastfeeding%20Info\K10%20Application\K10%20Application%20v7%200924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239B-5F45-4CAF-8C4B-38D8BA599B84}"/>
</file>

<file path=customXml/itemProps2.xml><?xml version="1.0" encoding="utf-8"?>
<ds:datastoreItem xmlns:ds="http://schemas.openxmlformats.org/officeDocument/2006/customXml" ds:itemID="{D7C79C94-30A8-4320-8360-5CB5E96BC85B}">
  <ds:schemaRefs>
    <ds:schemaRef ds:uri="http://schemas.microsoft.com/office/2006/metadata/properties"/>
    <ds:schemaRef ds:uri="http://schemas.microsoft.com/office/infopath/2007/PartnerControls"/>
    <ds:schemaRef ds:uri="906a5e43-ae57-4088-b6bd-ad0d184b1ed5"/>
  </ds:schemaRefs>
</ds:datastoreItem>
</file>

<file path=customXml/itemProps3.xml><?xml version="1.0" encoding="utf-8"?>
<ds:datastoreItem xmlns:ds="http://schemas.openxmlformats.org/officeDocument/2006/customXml" ds:itemID="{0A85E359-0C3E-4BE7-933E-29CF87219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985FC-8C88-4BF8-AEE5-8C4EF41526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76220C-458E-406B-9600-2C5F7B1B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K10 Application v7 092415.dotx</Template>
  <TotalTime>52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Keystone 10 Step 3 Electronic</dc:title>
  <dc:creator>DOHUSER</dc:creator>
  <cp:keywords/>
  <dc:description/>
  <cp:lastModifiedBy>Wagner, Joseph D (DOH)</cp:lastModifiedBy>
  <cp:revision>8</cp:revision>
  <cp:lastPrinted>2015-09-09T17:30:00Z</cp:lastPrinted>
  <dcterms:created xsi:type="dcterms:W3CDTF">2020-04-22T13:28:00Z</dcterms:created>
  <dcterms:modified xsi:type="dcterms:W3CDTF">2020-07-23T17:58:00Z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_dlc_DocIdItemGuid">
    <vt:lpwstr>4389219c-4578-4e3d-a76c-339664d82ed0</vt:lpwstr>
  </property>
  <property fmtid="{D5CDD505-2E9C-101B-9397-08002B2CF9AE}" pid="4" name="Order">
    <vt:r8>973300</vt:r8>
  </property>
  <property fmtid="{D5CDD505-2E9C-101B-9397-08002B2CF9AE}" pid="5" name="xd_Signature">
    <vt:bool>false</vt:bool>
  </property>
  <property fmtid="{D5CDD505-2E9C-101B-9397-08002B2CF9AE}" pid="6" name="Alt text">
    <vt:lpwstr/>
  </property>
  <property fmtid="{D5CDD505-2E9C-101B-9397-08002B2CF9AE}" pid="7" name="vti_imgdate">
    <vt:lpwstr/>
  </property>
  <property fmtid="{D5CDD505-2E9C-101B-9397-08002B2CF9AE}" pid="8" name="xd_ProgID">
    <vt:lpwstr/>
  </property>
  <property fmtid="{D5CDD505-2E9C-101B-9397-08002B2CF9AE}" pid="9" name="wic_System_Copyright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