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F70A" w14:textId="4988C524" w:rsidR="00F50F09" w:rsidRDefault="00F50F09" w:rsidP="00F50F09">
      <w:pPr>
        <w:pStyle w:val="Default"/>
      </w:pPr>
    </w:p>
    <w:p w14:paraId="1EFFD9BC" w14:textId="5850CB1A" w:rsidR="00DC14D1" w:rsidRDefault="00DC14D1" w:rsidP="00F50F09">
      <w:pPr>
        <w:pStyle w:val="Default"/>
      </w:pPr>
    </w:p>
    <w:p w14:paraId="50729A6E" w14:textId="77777777" w:rsidR="00DC14D1" w:rsidRPr="00DC14D1" w:rsidRDefault="00DC14D1" w:rsidP="00DC14D1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  <w:u w:val="single"/>
        </w:rPr>
      </w:pPr>
      <w:r w:rsidRPr="00DC14D1">
        <w:rPr>
          <w:b/>
          <w:bCs/>
          <w:snapToGrid/>
          <w:color w:val="000000"/>
          <w:szCs w:val="24"/>
          <w:u w:val="single"/>
        </w:rPr>
        <w:t>NEWBORN SCREENING AND FOLLOW UP TECHNICAL ADVISORY BOARD</w:t>
      </w:r>
    </w:p>
    <w:p w14:paraId="579B3D9C" w14:textId="29D531D6" w:rsidR="00DC14D1" w:rsidRDefault="00DC14D1" w:rsidP="00DC14D1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  <w:u w:val="single"/>
        </w:rPr>
      </w:pPr>
      <w:r w:rsidRPr="00DC14D1">
        <w:rPr>
          <w:b/>
          <w:bCs/>
          <w:snapToGrid/>
          <w:color w:val="000000"/>
          <w:szCs w:val="24"/>
          <w:u w:val="single"/>
        </w:rPr>
        <w:t>MEETING</w:t>
      </w:r>
    </w:p>
    <w:p w14:paraId="27DDDF30" w14:textId="77777777" w:rsidR="00543C9D" w:rsidRDefault="00543C9D" w:rsidP="00DC14D1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  <w:u w:val="single"/>
        </w:rPr>
      </w:pPr>
    </w:p>
    <w:p w14:paraId="63DECDBC" w14:textId="4D0E1794" w:rsidR="00543C9D" w:rsidRPr="00883F3A" w:rsidRDefault="00883F3A" w:rsidP="00DC14D1">
      <w:pPr>
        <w:widowControl/>
        <w:autoSpaceDE w:val="0"/>
        <w:autoSpaceDN w:val="0"/>
        <w:adjustRightInd w:val="0"/>
        <w:jc w:val="center"/>
        <w:rPr>
          <w:snapToGrid/>
          <w:color w:val="000000"/>
          <w:szCs w:val="24"/>
        </w:rPr>
      </w:pPr>
      <w:r w:rsidRPr="00883F3A">
        <w:rPr>
          <w:snapToGrid/>
          <w:color w:val="000000"/>
          <w:szCs w:val="24"/>
        </w:rPr>
        <w:t>Thursday March 28, 2024</w:t>
      </w:r>
    </w:p>
    <w:p w14:paraId="3A71204A" w14:textId="1D523B5E" w:rsidR="00883F3A" w:rsidRDefault="00883F3A" w:rsidP="00883F3A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  <w:u w:val="single"/>
        </w:rPr>
      </w:pPr>
      <w:r w:rsidRPr="00883F3A">
        <w:rPr>
          <w:snapToGrid/>
          <w:color w:val="000000"/>
          <w:szCs w:val="24"/>
        </w:rPr>
        <w:t>10:00 AM – 1:00 PM</w:t>
      </w:r>
    </w:p>
    <w:p w14:paraId="72E5A998" w14:textId="6FA817AA" w:rsidR="00787ABE" w:rsidRPr="00787ABE" w:rsidRDefault="00787ABE" w:rsidP="00DC14D1">
      <w:pPr>
        <w:widowControl/>
        <w:autoSpaceDE w:val="0"/>
        <w:autoSpaceDN w:val="0"/>
        <w:adjustRightInd w:val="0"/>
        <w:jc w:val="center"/>
        <w:rPr>
          <w:snapToGrid/>
          <w:color w:val="000000"/>
          <w:szCs w:val="24"/>
        </w:rPr>
      </w:pPr>
    </w:p>
    <w:p w14:paraId="240B5C0F" w14:textId="4CBE6C8B" w:rsidR="001C5C33" w:rsidRDefault="001C5C33" w:rsidP="001C5C33">
      <w:pPr>
        <w:rPr>
          <w:rFonts w:ascii="Segoe UI" w:hAnsi="Segoe UI" w:cs="Segoe UI"/>
          <w:snapToGrid/>
          <w:color w:val="252424"/>
        </w:rPr>
      </w:pPr>
      <w:r>
        <w:rPr>
          <w:rFonts w:ascii="Segoe UI" w:hAnsi="Segoe UI" w:cs="Segoe UI"/>
          <w:color w:val="252424"/>
        </w:rPr>
        <w:t xml:space="preserve">                                                   </w:t>
      </w:r>
      <w:hyperlink r:id="rId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5958FCF5" w14:textId="6173AD1D" w:rsidR="006C6841" w:rsidRDefault="006C6841" w:rsidP="00274D7A">
      <w:pPr>
        <w:widowControl/>
        <w:autoSpaceDE w:val="0"/>
        <w:autoSpaceDN w:val="0"/>
        <w:adjustRightInd w:val="0"/>
        <w:jc w:val="center"/>
        <w:rPr>
          <w:rFonts w:ascii="Segoe UI" w:hAnsi="Segoe UI" w:cs="Segoe UI"/>
          <w:snapToGrid/>
          <w:color w:val="252424"/>
        </w:rPr>
      </w:pPr>
      <w:r>
        <w:rPr>
          <w:rFonts w:ascii="Segoe UI" w:hAnsi="Segoe UI" w:cs="Segoe UI"/>
          <w:color w:val="252424"/>
        </w:rPr>
        <w:t xml:space="preserve">                      </w:t>
      </w:r>
    </w:p>
    <w:p w14:paraId="32ADDDC0" w14:textId="77777777" w:rsidR="00DC14D1" w:rsidRPr="00DC14D1" w:rsidRDefault="00DC14D1" w:rsidP="00DC14D1">
      <w:pPr>
        <w:widowControl/>
        <w:autoSpaceDE w:val="0"/>
        <w:autoSpaceDN w:val="0"/>
        <w:adjustRightInd w:val="0"/>
        <w:jc w:val="center"/>
        <w:rPr>
          <w:snapToGrid/>
          <w:color w:val="000000"/>
          <w:szCs w:val="24"/>
        </w:rPr>
      </w:pPr>
    </w:p>
    <w:p w14:paraId="6AE26FAD" w14:textId="77777777" w:rsidR="00947170" w:rsidRDefault="00947170" w:rsidP="00C80EDF">
      <w:pPr>
        <w:widowControl/>
        <w:tabs>
          <w:tab w:val="left" w:pos="6480"/>
          <w:tab w:val="left" w:pos="6570"/>
        </w:tabs>
        <w:autoSpaceDE w:val="0"/>
        <w:autoSpaceDN w:val="0"/>
        <w:adjustRightInd w:val="0"/>
        <w:rPr>
          <w:b/>
          <w:bCs/>
          <w:snapToGrid/>
          <w:color w:val="000000"/>
          <w:szCs w:val="24"/>
        </w:rPr>
      </w:pPr>
    </w:p>
    <w:p w14:paraId="5320D867" w14:textId="418A1F60" w:rsidR="00DC14D1" w:rsidRPr="00DC14D1" w:rsidRDefault="00DC14D1" w:rsidP="00C80EDF">
      <w:pPr>
        <w:widowControl/>
        <w:tabs>
          <w:tab w:val="left" w:pos="6480"/>
          <w:tab w:val="left" w:pos="6570"/>
        </w:tabs>
        <w:autoSpaceDE w:val="0"/>
        <w:autoSpaceDN w:val="0"/>
        <w:adjustRightInd w:val="0"/>
        <w:rPr>
          <w:snapToGrid/>
          <w:color w:val="000000"/>
          <w:szCs w:val="24"/>
        </w:rPr>
      </w:pPr>
      <w:r w:rsidRPr="00DC14D1">
        <w:rPr>
          <w:b/>
          <w:bCs/>
          <w:snapToGrid/>
          <w:color w:val="000000"/>
          <w:szCs w:val="24"/>
        </w:rPr>
        <w:t xml:space="preserve">Welcome and Introductions                                                              </w:t>
      </w:r>
      <w:r w:rsidRPr="00DC14D1">
        <w:rPr>
          <w:snapToGrid/>
          <w:color w:val="000000"/>
          <w:szCs w:val="24"/>
        </w:rPr>
        <w:t xml:space="preserve">Dr. </w:t>
      </w:r>
      <w:r w:rsidR="007E4794">
        <w:rPr>
          <w:snapToGrid/>
          <w:color w:val="000000"/>
          <w:szCs w:val="24"/>
        </w:rPr>
        <w:t>Varlotta</w:t>
      </w:r>
    </w:p>
    <w:p w14:paraId="2E1AD677" w14:textId="77777777" w:rsidR="00DC14D1" w:rsidRPr="00DC14D1" w:rsidRDefault="00DC14D1" w:rsidP="00DC14D1">
      <w:pPr>
        <w:widowControl/>
        <w:autoSpaceDE w:val="0"/>
        <w:autoSpaceDN w:val="0"/>
        <w:adjustRightInd w:val="0"/>
        <w:rPr>
          <w:snapToGrid/>
          <w:color w:val="000000"/>
          <w:szCs w:val="24"/>
        </w:rPr>
      </w:pPr>
    </w:p>
    <w:p w14:paraId="56A24E0C" w14:textId="5C368E3B" w:rsidR="00DC14D1" w:rsidRDefault="00DC14D1" w:rsidP="00381460">
      <w:pPr>
        <w:widowControl/>
        <w:tabs>
          <w:tab w:val="left" w:pos="6660"/>
          <w:tab w:val="left" w:pos="6840"/>
        </w:tabs>
        <w:autoSpaceDE w:val="0"/>
        <w:autoSpaceDN w:val="0"/>
        <w:adjustRightInd w:val="0"/>
        <w:rPr>
          <w:snapToGrid/>
          <w:color w:val="000000"/>
          <w:szCs w:val="24"/>
        </w:rPr>
      </w:pPr>
      <w:r w:rsidRPr="00DC14D1">
        <w:rPr>
          <w:b/>
          <w:bCs/>
          <w:snapToGrid/>
          <w:color w:val="000000"/>
          <w:szCs w:val="24"/>
        </w:rPr>
        <w:t xml:space="preserve">Approval of Prior Minutes                                                               </w:t>
      </w:r>
      <w:r w:rsidR="00381460">
        <w:rPr>
          <w:b/>
          <w:bCs/>
          <w:snapToGrid/>
          <w:color w:val="000000"/>
          <w:szCs w:val="24"/>
        </w:rPr>
        <w:t xml:space="preserve"> </w:t>
      </w:r>
      <w:r w:rsidRPr="00DC14D1">
        <w:rPr>
          <w:snapToGrid/>
          <w:color w:val="000000"/>
          <w:szCs w:val="24"/>
        </w:rPr>
        <w:t xml:space="preserve">Dr. </w:t>
      </w:r>
      <w:r w:rsidR="007E4794">
        <w:rPr>
          <w:snapToGrid/>
          <w:color w:val="000000"/>
          <w:szCs w:val="24"/>
        </w:rPr>
        <w:t>Varlotta</w:t>
      </w:r>
    </w:p>
    <w:p w14:paraId="71ECECB7" w14:textId="29420B50" w:rsidR="001A1EDF" w:rsidRDefault="001A1EDF" w:rsidP="00381460">
      <w:pPr>
        <w:widowControl/>
        <w:tabs>
          <w:tab w:val="left" w:pos="6660"/>
          <w:tab w:val="left" w:pos="6840"/>
        </w:tabs>
        <w:autoSpaceDE w:val="0"/>
        <w:autoSpaceDN w:val="0"/>
        <w:adjustRightInd w:val="0"/>
        <w:rPr>
          <w:snapToGrid/>
          <w:color w:val="000000"/>
          <w:szCs w:val="24"/>
        </w:rPr>
      </w:pPr>
    </w:p>
    <w:p w14:paraId="65B8C604" w14:textId="1CC211EE" w:rsidR="001A1EDF" w:rsidRPr="00DC14D1" w:rsidRDefault="00B9509F" w:rsidP="00381460">
      <w:pPr>
        <w:widowControl/>
        <w:tabs>
          <w:tab w:val="left" w:pos="6660"/>
          <w:tab w:val="left" w:pos="6840"/>
        </w:tabs>
        <w:autoSpaceDE w:val="0"/>
        <w:autoSpaceDN w:val="0"/>
        <w:adjustRightInd w:val="0"/>
        <w:rPr>
          <w:snapToGrid/>
          <w:color w:val="000000"/>
          <w:szCs w:val="24"/>
        </w:rPr>
      </w:pPr>
      <w:r>
        <w:rPr>
          <w:b/>
          <w:bCs/>
          <w:snapToGrid/>
          <w:color w:val="000000"/>
          <w:szCs w:val="24"/>
        </w:rPr>
        <w:t>Bureau Updates</w:t>
      </w:r>
      <w:r w:rsidR="00386FCB" w:rsidRPr="00386FCB">
        <w:rPr>
          <w:b/>
          <w:bCs/>
          <w:snapToGrid/>
          <w:color w:val="000000"/>
          <w:szCs w:val="24"/>
        </w:rPr>
        <w:t xml:space="preserve">                                                                        </w:t>
      </w:r>
      <w:r>
        <w:rPr>
          <w:b/>
          <w:bCs/>
          <w:snapToGrid/>
          <w:color w:val="000000"/>
          <w:szCs w:val="24"/>
        </w:rPr>
        <w:t xml:space="preserve">       </w:t>
      </w:r>
      <w:r w:rsidR="00386FCB" w:rsidRPr="00386FCB">
        <w:rPr>
          <w:b/>
          <w:bCs/>
          <w:snapToGrid/>
          <w:color w:val="000000"/>
          <w:szCs w:val="24"/>
        </w:rPr>
        <w:t xml:space="preserve">  </w:t>
      </w:r>
      <w:r w:rsidR="002D1710">
        <w:rPr>
          <w:b/>
          <w:bCs/>
          <w:snapToGrid/>
          <w:color w:val="000000"/>
          <w:szCs w:val="24"/>
        </w:rPr>
        <w:t xml:space="preserve"> </w:t>
      </w:r>
      <w:r w:rsidR="00386FCB">
        <w:rPr>
          <w:snapToGrid/>
          <w:color w:val="000000"/>
          <w:szCs w:val="24"/>
        </w:rPr>
        <w:t>DOH</w:t>
      </w:r>
    </w:p>
    <w:p w14:paraId="2B9912C1" w14:textId="04037DDB" w:rsidR="00DC14D1" w:rsidRDefault="00E3272A" w:rsidP="00DC14D1">
      <w:pPr>
        <w:widowControl/>
        <w:autoSpaceDE w:val="0"/>
        <w:autoSpaceDN w:val="0"/>
        <w:adjustRightInd w:val="0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Appointments and reappointments </w:t>
      </w:r>
    </w:p>
    <w:p w14:paraId="3D149025" w14:textId="7424C9FD" w:rsidR="005E50AA" w:rsidRDefault="005E50AA" w:rsidP="00B9711F">
      <w:pPr>
        <w:widowControl/>
        <w:tabs>
          <w:tab w:val="left" w:pos="6660"/>
        </w:tabs>
        <w:autoSpaceDE w:val="0"/>
        <w:autoSpaceDN w:val="0"/>
        <w:adjustRightInd w:val="0"/>
        <w:rPr>
          <w:snapToGrid/>
          <w:color w:val="000000"/>
          <w:szCs w:val="24"/>
        </w:rPr>
      </w:pPr>
      <w:r w:rsidRPr="005E50AA">
        <w:rPr>
          <w:snapToGrid/>
          <w:szCs w:val="24"/>
        </w:rPr>
        <w:t>NBS Event</w:t>
      </w:r>
      <w:r w:rsidR="00A02DC8">
        <w:rPr>
          <w:snapToGrid/>
          <w:szCs w:val="24"/>
        </w:rPr>
        <w:t xml:space="preserve"> Survey</w:t>
      </w:r>
      <w:r w:rsidR="006D7C03" w:rsidRPr="005E50AA">
        <w:rPr>
          <w:snapToGrid/>
          <w:szCs w:val="24"/>
        </w:rPr>
        <w:t xml:space="preserve">   </w:t>
      </w:r>
    </w:p>
    <w:p w14:paraId="7388959D" w14:textId="77777777" w:rsidR="007D1947" w:rsidRDefault="00865B44" w:rsidP="00B9711F">
      <w:pPr>
        <w:widowControl/>
        <w:tabs>
          <w:tab w:val="left" w:pos="6660"/>
        </w:tabs>
        <w:autoSpaceDE w:val="0"/>
        <w:autoSpaceDN w:val="0"/>
        <w:adjustRightInd w:val="0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Addition of GAMT in January 2024</w:t>
      </w:r>
    </w:p>
    <w:p w14:paraId="1A5861F4" w14:textId="77777777" w:rsidR="007D1947" w:rsidRDefault="007D1947" w:rsidP="00B9711F">
      <w:pPr>
        <w:widowControl/>
        <w:tabs>
          <w:tab w:val="left" w:pos="6660"/>
        </w:tabs>
        <w:autoSpaceDE w:val="0"/>
        <w:autoSpaceDN w:val="0"/>
        <w:adjustRightInd w:val="0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Education workgroup</w:t>
      </w:r>
    </w:p>
    <w:p w14:paraId="1CFB8BF3" w14:textId="77777777" w:rsidR="007D1947" w:rsidRDefault="007D1947" w:rsidP="00B9711F">
      <w:pPr>
        <w:widowControl/>
        <w:tabs>
          <w:tab w:val="left" w:pos="6660"/>
        </w:tabs>
        <w:autoSpaceDE w:val="0"/>
        <w:autoSpaceDN w:val="0"/>
        <w:adjustRightInd w:val="0"/>
        <w:rPr>
          <w:snapToGrid/>
          <w:color w:val="000000"/>
          <w:szCs w:val="24"/>
        </w:rPr>
      </w:pPr>
    </w:p>
    <w:p w14:paraId="20ACF8FF" w14:textId="77777777" w:rsidR="00173AA9" w:rsidRDefault="007D1947" w:rsidP="00B9711F">
      <w:pPr>
        <w:widowControl/>
        <w:tabs>
          <w:tab w:val="left" w:pos="6660"/>
        </w:tabs>
        <w:autoSpaceDE w:val="0"/>
        <w:autoSpaceDN w:val="0"/>
        <w:adjustRightInd w:val="0"/>
        <w:rPr>
          <w:snapToGrid/>
          <w:color w:val="000000"/>
          <w:szCs w:val="24"/>
        </w:rPr>
      </w:pPr>
      <w:r w:rsidRPr="007D1947">
        <w:rPr>
          <w:b/>
          <w:bCs/>
          <w:snapToGrid/>
          <w:color w:val="000000"/>
          <w:szCs w:val="24"/>
        </w:rPr>
        <w:t xml:space="preserve">Committee Business                                                                           </w:t>
      </w:r>
      <w:r>
        <w:rPr>
          <w:snapToGrid/>
          <w:color w:val="000000"/>
          <w:szCs w:val="24"/>
        </w:rPr>
        <w:t>Dr. Varlotta</w:t>
      </w:r>
      <w:r w:rsidR="006D7C03" w:rsidRPr="005E50AA">
        <w:rPr>
          <w:snapToGrid/>
          <w:color w:val="000000"/>
          <w:szCs w:val="24"/>
        </w:rPr>
        <w:t xml:space="preserve">   </w:t>
      </w:r>
    </w:p>
    <w:p w14:paraId="6E949FCF" w14:textId="77777777" w:rsidR="00173AA9" w:rsidRDefault="00173AA9" w:rsidP="00B9711F">
      <w:pPr>
        <w:widowControl/>
        <w:tabs>
          <w:tab w:val="left" w:pos="6660"/>
        </w:tabs>
        <w:autoSpaceDE w:val="0"/>
        <w:autoSpaceDN w:val="0"/>
        <w:adjustRightInd w:val="0"/>
        <w:rPr>
          <w:snapToGrid/>
          <w:color w:val="000000"/>
          <w:szCs w:val="24"/>
        </w:rPr>
      </w:pPr>
    </w:p>
    <w:p w14:paraId="603369A8" w14:textId="67CB6F5B" w:rsidR="006D7C03" w:rsidRPr="00173AA9" w:rsidRDefault="00173AA9" w:rsidP="00B9711F">
      <w:pPr>
        <w:widowControl/>
        <w:tabs>
          <w:tab w:val="left" w:pos="6660"/>
        </w:tabs>
        <w:autoSpaceDE w:val="0"/>
        <w:autoSpaceDN w:val="0"/>
        <w:adjustRightInd w:val="0"/>
        <w:rPr>
          <w:b/>
          <w:bCs/>
          <w:snapToGrid/>
          <w:color w:val="000000"/>
          <w:szCs w:val="24"/>
        </w:rPr>
      </w:pPr>
      <w:r w:rsidRPr="00173AA9">
        <w:rPr>
          <w:b/>
          <w:bCs/>
          <w:snapToGrid/>
          <w:color w:val="000000"/>
          <w:szCs w:val="24"/>
        </w:rPr>
        <w:t>Federal Advisory Committee</w:t>
      </w:r>
      <w:r>
        <w:rPr>
          <w:snapToGrid/>
          <w:color w:val="000000"/>
          <w:szCs w:val="24"/>
        </w:rPr>
        <w:t xml:space="preserve"> </w:t>
      </w:r>
      <w:r w:rsidRPr="00173AA9">
        <w:rPr>
          <w:b/>
          <w:bCs/>
          <w:snapToGrid/>
          <w:color w:val="000000"/>
          <w:szCs w:val="24"/>
        </w:rPr>
        <w:t>Update</w:t>
      </w:r>
      <w:r w:rsidR="006D7C03" w:rsidRPr="00173AA9">
        <w:rPr>
          <w:b/>
          <w:bCs/>
          <w:snapToGrid/>
          <w:color w:val="000000"/>
          <w:szCs w:val="24"/>
        </w:rPr>
        <w:t xml:space="preserve">       </w:t>
      </w:r>
      <w:r w:rsidR="00FB4440">
        <w:rPr>
          <w:b/>
          <w:bCs/>
          <w:snapToGrid/>
          <w:color w:val="000000"/>
          <w:szCs w:val="24"/>
        </w:rPr>
        <w:t xml:space="preserve">                                        </w:t>
      </w:r>
      <w:r w:rsidR="00FB4440" w:rsidRPr="00FB4440">
        <w:rPr>
          <w:snapToGrid/>
          <w:color w:val="000000"/>
          <w:szCs w:val="24"/>
        </w:rPr>
        <w:t>Cate Vockley</w:t>
      </w:r>
      <w:r w:rsidR="006D7C03" w:rsidRPr="00173AA9">
        <w:rPr>
          <w:b/>
          <w:bCs/>
          <w:snapToGrid/>
          <w:color w:val="000000"/>
          <w:szCs w:val="24"/>
        </w:rPr>
        <w:t xml:space="preserve">                               </w:t>
      </w:r>
    </w:p>
    <w:p w14:paraId="6A327F3F" w14:textId="2E488C73" w:rsidR="00C80E47" w:rsidRPr="00173AA9" w:rsidRDefault="00C80E47" w:rsidP="00B9711F">
      <w:pPr>
        <w:widowControl/>
        <w:tabs>
          <w:tab w:val="left" w:pos="6660"/>
        </w:tabs>
        <w:autoSpaceDE w:val="0"/>
        <w:autoSpaceDN w:val="0"/>
        <w:adjustRightInd w:val="0"/>
        <w:rPr>
          <w:b/>
          <w:bCs/>
          <w:snapToGrid/>
          <w:color w:val="000000"/>
          <w:szCs w:val="24"/>
        </w:rPr>
      </w:pPr>
    </w:p>
    <w:p w14:paraId="4E896565" w14:textId="10A0D60F" w:rsidR="00D377A4" w:rsidRDefault="00F45CEE" w:rsidP="00F45CEE">
      <w:pPr>
        <w:widowControl/>
        <w:tabs>
          <w:tab w:val="left" w:pos="6660"/>
        </w:tabs>
        <w:autoSpaceDE w:val="0"/>
        <w:autoSpaceDN w:val="0"/>
        <w:adjustRightInd w:val="0"/>
        <w:rPr>
          <w:b/>
          <w:bCs/>
          <w:snapToGrid/>
          <w:color w:val="000000"/>
          <w:szCs w:val="24"/>
        </w:rPr>
      </w:pPr>
      <w:r>
        <w:rPr>
          <w:b/>
          <w:bCs/>
          <w:snapToGrid/>
          <w:color w:val="000000"/>
          <w:szCs w:val="24"/>
        </w:rPr>
        <w:t xml:space="preserve">New Conditions Subcommittee Update – MLD                              </w:t>
      </w:r>
      <w:r w:rsidRPr="00F45CEE">
        <w:rPr>
          <w:snapToGrid/>
          <w:color w:val="000000"/>
          <w:szCs w:val="24"/>
        </w:rPr>
        <w:t>Dr. Varlotta</w:t>
      </w:r>
      <w:r>
        <w:rPr>
          <w:b/>
          <w:bCs/>
          <w:snapToGrid/>
          <w:color w:val="000000"/>
          <w:szCs w:val="24"/>
        </w:rPr>
        <w:t xml:space="preserve">                    </w:t>
      </w:r>
    </w:p>
    <w:p w14:paraId="6B53AC05" w14:textId="03FB1EBA" w:rsidR="00051036" w:rsidRDefault="00051036" w:rsidP="00DC14D1">
      <w:pPr>
        <w:widowControl/>
        <w:autoSpaceDE w:val="0"/>
        <w:autoSpaceDN w:val="0"/>
        <w:adjustRightInd w:val="0"/>
        <w:rPr>
          <w:b/>
          <w:bCs/>
          <w:snapToGrid/>
          <w:color w:val="000000"/>
          <w:szCs w:val="24"/>
        </w:rPr>
      </w:pPr>
    </w:p>
    <w:p w14:paraId="6495A28C" w14:textId="4DA39EEF" w:rsidR="00051036" w:rsidRPr="00DC14D1" w:rsidRDefault="00F45CEE" w:rsidP="00051036">
      <w:pPr>
        <w:widowControl/>
        <w:autoSpaceDE w:val="0"/>
        <w:autoSpaceDN w:val="0"/>
        <w:adjustRightInd w:val="0"/>
        <w:rPr>
          <w:snapToGrid/>
          <w:color w:val="000000"/>
          <w:szCs w:val="24"/>
        </w:rPr>
      </w:pPr>
      <w:r>
        <w:rPr>
          <w:b/>
          <w:bCs/>
          <w:snapToGrid/>
          <w:color w:val="000000"/>
          <w:szCs w:val="24"/>
        </w:rPr>
        <w:t>Public Comment</w:t>
      </w:r>
    </w:p>
    <w:p w14:paraId="1067291B" w14:textId="77777777" w:rsidR="00D377A4" w:rsidRDefault="00D377A4" w:rsidP="00DC14D1">
      <w:pPr>
        <w:widowControl/>
        <w:autoSpaceDE w:val="0"/>
        <w:autoSpaceDN w:val="0"/>
        <w:adjustRightInd w:val="0"/>
        <w:rPr>
          <w:b/>
          <w:bCs/>
          <w:snapToGrid/>
          <w:color w:val="000000"/>
          <w:szCs w:val="24"/>
        </w:rPr>
      </w:pPr>
    </w:p>
    <w:p w14:paraId="1C84F2CD" w14:textId="03427E59" w:rsidR="008865D5" w:rsidRDefault="00491387" w:rsidP="00D377A4">
      <w:pPr>
        <w:widowControl/>
        <w:tabs>
          <w:tab w:val="left" w:pos="6750"/>
        </w:tabs>
        <w:autoSpaceDE w:val="0"/>
        <w:autoSpaceDN w:val="0"/>
        <w:adjustRightInd w:val="0"/>
        <w:rPr>
          <w:snapToGrid/>
          <w:color w:val="000000"/>
          <w:szCs w:val="24"/>
        </w:rPr>
      </w:pPr>
      <w:r>
        <w:rPr>
          <w:b/>
          <w:bCs/>
          <w:snapToGrid/>
          <w:color w:val="000000"/>
          <w:szCs w:val="24"/>
        </w:rPr>
        <w:t>Subcommittee Updates</w:t>
      </w:r>
      <w:r w:rsidR="00CC6081">
        <w:rPr>
          <w:snapToGrid/>
          <w:color w:val="000000"/>
          <w:szCs w:val="24"/>
        </w:rPr>
        <w:t>:</w:t>
      </w:r>
      <w:r w:rsidR="00D377A4" w:rsidRPr="00DC14D1">
        <w:rPr>
          <w:snapToGrid/>
          <w:color w:val="000000"/>
          <w:szCs w:val="24"/>
        </w:rPr>
        <w:t xml:space="preserve">                                                                                           </w:t>
      </w:r>
    </w:p>
    <w:p w14:paraId="5C5170DD" w14:textId="1E69B3EB" w:rsidR="007C67AB" w:rsidRPr="00F03D80" w:rsidRDefault="008865D5" w:rsidP="008865D5">
      <w:pPr>
        <w:widowControl/>
        <w:tabs>
          <w:tab w:val="left" w:pos="6750"/>
        </w:tabs>
        <w:autoSpaceDE w:val="0"/>
        <w:autoSpaceDN w:val="0"/>
        <w:adjustRightInd w:val="0"/>
        <w:rPr>
          <w:snapToGrid/>
          <w:color w:val="000000"/>
          <w:szCs w:val="24"/>
        </w:rPr>
      </w:pPr>
      <w:r w:rsidRPr="00F03D80">
        <w:rPr>
          <w:snapToGrid/>
          <w:color w:val="000000"/>
          <w:szCs w:val="24"/>
        </w:rPr>
        <w:t>CCHD</w:t>
      </w:r>
      <w:r w:rsidR="00DC14D1" w:rsidRPr="00F03D80">
        <w:rPr>
          <w:snapToGrid/>
          <w:color w:val="000000"/>
          <w:szCs w:val="24"/>
        </w:rPr>
        <w:t xml:space="preserve">  </w:t>
      </w:r>
      <w:r w:rsidR="00A667E9">
        <w:rPr>
          <w:snapToGrid/>
          <w:color w:val="000000"/>
          <w:szCs w:val="24"/>
        </w:rPr>
        <w:t xml:space="preserve">                                                                                                </w:t>
      </w:r>
      <w:r w:rsidR="00E22EFC">
        <w:rPr>
          <w:snapToGrid/>
          <w:color w:val="000000"/>
          <w:szCs w:val="24"/>
        </w:rPr>
        <w:t>DOH/ Dr. Allada</w:t>
      </w:r>
    </w:p>
    <w:p w14:paraId="16D7DA17" w14:textId="75B79205" w:rsidR="00A548A9" w:rsidRPr="00F03D80" w:rsidRDefault="00DC14D1" w:rsidP="001B4D7C">
      <w:pPr>
        <w:widowControl/>
        <w:autoSpaceDE w:val="0"/>
        <w:autoSpaceDN w:val="0"/>
        <w:adjustRightInd w:val="0"/>
        <w:rPr>
          <w:snapToGrid/>
          <w:color w:val="000000"/>
          <w:szCs w:val="24"/>
        </w:rPr>
      </w:pPr>
      <w:r w:rsidRPr="00F03D80">
        <w:rPr>
          <w:snapToGrid/>
          <w:color w:val="000000"/>
          <w:szCs w:val="24"/>
        </w:rPr>
        <w:t xml:space="preserve">Lysosomal Storage Disorders/X-ALD                                               </w:t>
      </w:r>
      <w:r w:rsidR="00B9711F">
        <w:rPr>
          <w:snapToGrid/>
          <w:color w:val="000000"/>
          <w:szCs w:val="24"/>
        </w:rPr>
        <w:t xml:space="preserve"> </w:t>
      </w:r>
      <w:r w:rsidRPr="00F03D80">
        <w:rPr>
          <w:snapToGrid/>
          <w:color w:val="000000"/>
          <w:szCs w:val="24"/>
        </w:rPr>
        <w:t>DOH/ Dr. Seeley</w:t>
      </w:r>
    </w:p>
    <w:p w14:paraId="205FDD87" w14:textId="3838CA59" w:rsidR="00A548A9" w:rsidRPr="005E50AA" w:rsidRDefault="00DC14D1" w:rsidP="005E50AA">
      <w:pPr>
        <w:widowControl/>
        <w:tabs>
          <w:tab w:val="left" w:pos="6660"/>
        </w:tabs>
        <w:autoSpaceDE w:val="0"/>
        <w:autoSpaceDN w:val="0"/>
        <w:adjustRightInd w:val="0"/>
        <w:rPr>
          <w:snapToGrid/>
          <w:color w:val="FF0000"/>
          <w:szCs w:val="24"/>
        </w:rPr>
      </w:pPr>
      <w:r w:rsidRPr="00F03D80">
        <w:rPr>
          <w:snapToGrid/>
          <w:color w:val="000000"/>
          <w:szCs w:val="24"/>
        </w:rPr>
        <w:t xml:space="preserve">Cystic Fibrosis                                                                                    </w:t>
      </w:r>
      <w:r w:rsidR="00B9711F">
        <w:rPr>
          <w:snapToGrid/>
          <w:color w:val="000000"/>
          <w:szCs w:val="24"/>
        </w:rPr>
        <w:t xml:space="preserve"> </w:t>
      </w:r>
      <w:r w:rsidRPr="00F03D80">
        <w:rPr>
          <w:snapToGrid/>
          <w:color w:val="000000"/>
          <w:szCs w:val="24"/>
        </w:rPr>
        <w:t>DOH/ Dr. Varlotta</w:t>
      </w:r>
      <w:r w:rsidR="005E50AA">
        <w:rPr>
          <w:snapToGrid/>
          <w:color w:val="FF0000"/>
          <w:szCs w:val="24"/>
        </w:rPr>
        <w:t xml:space="preserve"> </w:t>
      </w:r>
      <w:r w:rsidRPr="00F03D80">
        <w:rPr>
          <w:snapToGrid/>
          <w:color w:val="000000"/>
          <w:szCs w:val="24"/>
        </w:rPr>
        <w:t xml:space="preserve">                                                                          </w:t>
      </w:r>
      <w:r w:rsidR="00F03D80">
        <w:rPr>
          <w:snapToGrid/>
          <w:color w:val="000000"/>
          <w:szCs w:val="24"/>
        </w:rPr>
        <w:t xml:space="preserve"> </w:t>
      </w:r>
      <w:r w:rsidR="00B9711F">
        <w:rPr>
          <w:snapToGrid/>
          <w:color w:val="000000"/>
          <w:szCs w:val="24"/>
        </w:rPr>
        <w:t xml:space="preserve"> </w:t>
      </w:r>
    </w:p>
    <w:p w14:paraId="0BE85D46" w14:textId="714D295D" w:rsidR="00D92E40" w:rsidRDefault="00D92E40" w:rsidP="005B7D1C">
      <w:pPr>
        <w:widowControl/>
        <w:tabs>
          <w:tab w:val="left" w:pos="6750"/>
        </w:tabs>
        <w:autoSpaceDE w:val="0"/>
        <w:autoSpaceDN w:val="0"/>
        <w:adjustRightInd w:val="0"/>
        <w:rPr>
          <w:snapToGrid/>
          <w:color w:val="000000"/>
          <w:szCs w:val="24"/>
        </w:rPr>
      </w:pPr>
      <w:r w:rsidRPr="00F03D80">
        <w:rPr>
          <w:snapToGrid/>
          <w:color w:val="000000"/>
          <w:szCs w:val="24"/>
        </w:rPr>
        <w:t xml:space="preserve">SMA                                                                                                   </w:t>
      </w:r>
      <w:r w:rsidR="00B9711F">
        <w:rPr>
          <w:snapToGrid/>
          <w:color w:val="000000"/>
          <w:szCs w:val="24"/>
        </w:rPr>
        <w:t xml:space="preserve"> </w:t>
      </w:r>
      <w:r w:rsidR="008F3BF2">
        <w:rPr>
          <w:snapToGrid/>
          <w:color w:val="000000"/>
          <w:szCs w:val="24"/>
        </w:rPr>
        <w:t xml:space="preserve"> </w:t>
      </w:r>
      <w:r w:rsidRPr="00D92E40">
        <w:rPr>
          <w:snapToGrid/>
          <w:color w:val="000000"/>
          <w:szCs w:val="24"/>
        </w:rPr>
        <w:t>DOH/Dr. Kumar</w:t>
      </w:r>
    </w:p>
    <w:p w14:paraId="5B3B99F0" w14:textId="188D7AB6" w:rsidR="003E4896" w:rsidRDefault="003E4896" w:rsidP="005B7D1C">
      <w:pPr>
        <w:widowControl/>
        <w:tabs>
          <w:tab w:val="left" w:pos="6750"/>
        </w:tabs>
        <w:autoSpaceDE w:val="0"/>
        <w:autoSpaceDN w:val="0"/>
        <w:adjustRightInd w:val="0"/>
        <w:rPr>
          <w:snapToGrid/>
          <w:color w:val="000000"/>
          <w:szCs w:val="24"/>
        </w:rPr>
      </w:pPr>
    </w:p>
    <w:p w14:paraId="71D559C0" w14:textId="5827F9A3" w:rsidR="00720004" w:rsidRDefault="00480489" w:rsidP="003503E4">
      <w:pPr>
        <w:widowControl/>
        <w:tabs>
          <w:tab w:val="left" w:pos="6480"/>
          <w:tab w:val="left" w:pos="6660"/>
          <w:tab w:val="left" w:pos="6840"/>
        </w:tabs>
        <w:autoSpaceDE w:val="0"/>
        <w:autoSpaceDN w:val="0"/>
        <w:adjustRightInd w:val="0"/>
      </w:pPr>
      <w:r>
        <w:rPr>
          <w:b/>
          <w:bCs/>
          <w:snapToGrid/>
          <w:color w:val="000000"/>
          <w:szCs w:val="24"/>
        </w:rPr>
        <w:t xml:space="preserve">Next Meeting Date and </w:t>
      </w:r>
      <w:r w:rsidR="00DC14D1" w:rsidRPr="00473659">
        <w:rPr>
          <w:b/>
          <w:bCs/>
          <w:snapToGrid/>
          <w:color w:val="000000"/>
          <w:szCs w:val="24"/>
        </w:rPr>
        <w:t xml:space="preserve">Adjournment    </w:t>
      </w:r>
      <w:r w:rsidR="00DC14D1" w:rsidRPr="00DC14D1">
        <w:rPr>
          <w:snapToGrid/>
          <w:color w:val="000000"/>
          <w:szCs w:val="24"/>
        </w:rPr>
        <w:t xml:space="preserve">       </w:t>
      </w:r>
      <w:r w:rsidR="008F3BF2">
        <w:rPr>
          <w:snapToGrid/>
          <w:color w:val="000000"/>
          <w:szCs w:val="24"/>
        </w:rPr>
        <w:t xml:space="preserve">                                   </w:t>
      </w:r>
      <w:r w:rsidR="00807F8A">
        <w:rPr>
          <w:snapToGrid/>
          <w:color w:val="000000"/>
          <w:szCs w:val="24"/>
        </w:rPr>
        <w:t>Dr. Varlotta</w:t>
      </w:r>
      <w:r w:rsidR="00DC14D1" w:rsidRPr="00DC14D1">
        <w:rPr>
          <w:snapToGrid/>
          <w:color w:val="000000"/>
          <w:szCs w:val="24"/>
        </w:rPr>
        <w:t xml:space="preserve">              </w:t>
      </w:r>
      <w:r w:rsidR="0088638C">
        <w:rPr>
          <w:snapToGrid/>
          <w:color w:val="000000"/>
          <w:szCs w:val="24"/>
        </w:rPr>
        <w:t xml:space="preserve">                                                       </w:t>
      </w:r>
      <w:r w:rsidR="00DC14D1" w:rsidRPr="00DC14D1">
        <w:rPr>
          <w:snapToGrid/>
          <w:color w:val="000000"/>
          <w:szCs w:val="24"/>
        </w:rPr>
        <w:t xml:space="preserve">    </w:t>
      </w:r>
    </w:p>
    <w:p w14:paraId="5A99A465" w14:textId="77777777" w:rsidR="00A02DC8" w:rsidRDefault="00A02DC8" w:rsidP="00E66FB5">
      <w:pPr>
        <w:widowControl/>
        <w:spacing w:after="160"/>
        <w:rPr>
          <w:rFonts w:eastAsiaTheme="minorHAnsi" w:cs="Verdana"/>
          <w:snapToGrid/>
          <w:color w:val="FF0000"/>
        </w:rPr>
      </w:pPr>
    </w:p>
    <w:p w14:paraId="082A45ED" w14:textId="77777777" w:rsidR="00A02DC8" w:rsidRDefault="00A02DC8" w:rsidP="00E66FB5">
      <w:pPr>
        <w:widowControl/>
        <w:spacing w:after="160"/>
        <w:rPr>
          <w:rFonts w:eastAsiaTheme="minorHAnsi" w:cs="Verdana"/>
          <w:snapToGrid/>
          <w:color w:val="FF0000"/>
        </w:rPr>
      </w:pPr>
    </w:p>
    <w:sectPr w:rsidR="00A02DC8" w:rsidSect="003503E4">
      <w:headerReference w:type="default" r:id="rId9"/>
      <w:footerReference w:type="default" r:id="rId10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EFAF" w14:textId="77777777" w:rsidR="00E77DA6" w:rsidRDefault="00E77DA6" w:rsidP="00EB2C16">
      <w:r>
        <w:separator/>
      </w:r>
    </w:p>
  </w:endnote>
  <w:endnote w:type="continuationSeparator" w:id="0">
    <w:p w14:paraId="1E4558F2" w14:textId="77777777" w:rsidR="00E77DA6" w:rsidRDefault="00E77DA6" w:rsidP="00EB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EDEF" w14:textId="77777777" w:rsidR="00EB2C16" w:rsidRPr="00957091" w:rsidRDefault="00EB2C16" w:rsidP="00EB2C16">
    <w:pPr>
      <w:widowControl/>
      <w:autoSpaceDE w:val="0"/>
      <w:autoSpaceDN w:val="0"/>
      <w:adjustRightInd w:val="0"/>
      <w:jc w:val="center"/>
      <w:rPr>
        <w:rFonts w:ascii="Arial" w:hAnsi="Arial" w:cs="Arial"/>
        <w:color w:val="002868"/>
        <w:sz w:val="16"/>
        <w:szCs w:val="16"/>
      </w:rPr>
    </w:pPr>
    <w:r w:rsidRPr="00957091">
      <w:rPr>
        <w:rFonts w:ascii="Arial" w:hAnsi="Arial" w:cs="Arial"/>
        <w:color w:val="002868"/>
        <w:sz w:val="16"/>
        <w:szCs w:val="16"/>
      </w:rPr>
      <w:t xml:space="preserve">Bureau </w:t>
    </w:r>
    <w:r>
      <w:rPr>
        <w:rFonts w:ascii="Arial" w:hAnsi="Arial" w:cs="Arial"/>
        <w:color w:val="002868"/>
        <w:sz w:val="16"/>
        <w:szCs w:val="16"/>
      </w:rPr>
      <w:t>of Family Health</w:t>
    </w:r>
  </w:p>
  <w:p w14:paraId="50A4BDAB" w14:textId="77777777" w:rsidR="00EB2C16" w:rsidRPr="00957091" w:rsidRDefault="00EB2C16" w:rsidP="00EB2C16">
    <w:pPr>
      <w:ind w:left="-600" w:right="-600"/>
      <w:jc w:val="center"/>
      <w:rPr>
        <w:rFonts w:ascii="Arial" w:hAnsi="Arial" w:cs="Arial"/>
        <w:color w:val="002868"/>
        <w:sz w:val="16"/>
        <w:szCs w:val="16"/>
      </w:rPr>
    </w:pPr>
    <w:r>
      <w:rPr>
        <w:rFonts w:ascii="Arial" w:hAnsi="Arial" w:cs="Arial"/>
        <w:color w:val="002868"/>
        <w:sz w:val="16"/>
        <w:szCs w:val="16"/>
      </w:rPr>
      <w:t>625 Forster Street</w:t>
    </w:r>
    <w:r w:rsidRPr="00957091">
      <w:rPr>
        <w:rFonts w:ascii="Arial" w:hAnsi="Arial" w:cs="Arial"/>
        <w:color w:val="002868"/>
        <w:sz w:val="16"/>
        <w:szCs w:val="16"/>
      </w:rPr>
      <w:t xml:space="preserve"> | Harrisburg, PA 17120 | 717.</w:t>
    </w:r>
    <w:r>
      <w:rPr>
        <w:rFonts w:ascii="Arial" w:hAnsi="Arial" w:cs="Arial"/>
        <w:color w:val="002868"/>
        <w:sz w:val="16"/>
        <w:szCs w:val="16"/>
      </w:rPr>
      <w:t>783.8143</w:t>
    </w:r>
    <w:r w:rsidRPr="00957091">
      <w:rPr>
        <w:rFonts w:ascii="Arial" w:hAnsi="Arial" w:cs="Arial"/>
        <w:color w:val="002868"/>
        <w:sz w:val="16"/>
        <w:szCs w:val="16"/>
      </w:rPr>
      <w:t xml:space="preserve"> | F 717</w:t>
    </w:r>
    <w:r>
      <w:rPr>
        <w:rFonts w:ascii="Arial" w:hAnsi="Arial" w:cs="Arial"/>
        <w:color w:val="002868"/>
        <w:sz w:val="16"/>
        <w:szCs w:val="16"/>
      </w:rPr>
      <w:t>.724.6995</w:t>
    </w:r>
    <w:r w:rsidRPr="00957091">
      <w:rPr>
        <w:rFonts w:ascii="Arial" w:hAnsi="Arial" w:cs="Arial"/>
        <w:color w:val="002868"/>
        <w:sz w:val="16"/>
        <w:szCs w:val="16"/>
      </w:rPr>
      <w:t xml:space="preserve"> | www.pa.gov</w:t>
    </w:r>
  </w:p>
  <w:p w14:paraId="5B0D2CC6" w14:textId="77777777" w:rsidR="00EB2C16" w:rsidRDefault="00EB2C16">
    <w:pPr>
      <w:pStyle w:val="Footer"/>
    </w:pPr>
  </w:p>
  <w:p w14:paraId="237B9819" w14:textId="77777777" w:rsidR="00F50F09" w:rsidRDefault="00F50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1B2A" w14:textId="77777777" w:rsidR="00E77DA6" w:rsidRDefault="00E77DA6" w:rsidP="00EB2C16">
      <w:r>
        <w:separator/>
      </w:r>
    </w:p>
  </w:footnote>
  <w:footnote w:type="continuationSeparator" w:id="0">
    <w:p w14:paraId="41DCED24" w14:textId="77777777" w:rsidR="00E77DA6" w:rsidRDefault="00E77DA6" w:rsidP="00EB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25BB" w14:textId="77777777" w:rsidR="00EB2C16" w:rsidRDefault="00EB2C16">
    <w:pPr>
      <w:pStyle w:val="Header"/>
    </w:pPr>
    <w:r w:rsidRPr="003D298E">
      <w:rPr>
        <w:noProof/>
      </w:rPr>
      <w:drawing>
        <wp:inline distT="0" distB="0" distL="0" distR="0" wp14:anchorId="0D2D08E0" wp14:editId="13BA377E">
          <wp:extent cx="2000250" cy="485775"/>
          <wp:effectExtent l="0" t="0" r="0" b="9525"/>
          <wp:docPr id="26" name="Picture 26" descr="DOH left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OH left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082A"/>
    <w:multiLevelType w:val="hybridMultilevel"/>
    <w:tmpl w:val="ED60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E28A5"/>
    <w:multiLevelType w:val="hybridMultilevel"/>
    <w:tmpl w:val="BB58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84456"/>
    <w:multiLevelType w:val="hybridMultilevel"/>
    <w:tmpl w:val="BAD4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3533E"/>
    <w:multiLevelType w:val="hybridMultilevel"/>
    <w:tmpl w:val="EFCC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A3DF2"/>
    <w:multiLevelType w:val="hybridMultilevel"/>
    <w:tmpl w:val="7020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82384"/>
    <w:multiLevelType w:val="hybridMultilevel"/>
    <w:tmpl w:val="03728E48"/>
    <w:lvl w:ilvl="0" w:tplc="E8186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B2709"/>
    <w:multiLevelType w:val="hybridMultilevel"/>
    <w:tmpl w:val="13FAD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562487">
    <w:abstractNumId w:val="0"/>
  </w:num>
  <w:num w:numId="2" w16cid:durableId="1692296462">
    <w:abstractNumId w:val="6"/>
  </w:num>
  <w:num w:numId="3" w16cid:durableId="515383797">
    <w:abstractNumId w:val="1"/>
  </w:num>
  <w:num w:numId="4" w16cid:durableId="1586527471">
    <w:abstractNumId w:val="3"/>
  </w:num>
  <w:num w:numId="5" w16cid:durableId="800077219">
    <w:abstractNumId w:val="2"/>
  </w:num>
  <w:num w:numId="6" w16cid:durableId="1408572712">
    <w:abstractNumId w:val="4"/>
  </w:num>
  <w:num w:numId="7" w16cid:durableId="1552690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36"/>
    <w:rsid w:val="0001095B"/>
    <w:rsid w:val="000305F2"/>
    <w:rsid w:val="00033C1E"/>
    <w:rsid w:val="00036CB0"/>
    <w:rsid w:val="000375B4"/>
    <w:rsid w:val="00043CB5"/>
    <w:rsid w:val="0005063D"/>
    <w:rsid w:val="00051036"/>
    <w:rsid w:val="00065BCC"/>
    <w:rsid w:val="00080A1C"/>
    <w:rsid w:val="00082CE1"/>
    <w:rsid w:val="0008528B"/>
    <w:rsid w:val="000A3198"/>
    <w:rsid w:val="000A50B2"/>
    <w:rsid w:val="000B1E89"/>
    <w:rsid w:val="000B4081"/>
    <w:rsid w:val="000B497C"/>
    <w:rsid w:val="000C6732"/>
    <w:rsid w:val="000D3C57"/>
    <w:rsid w:val="000D7E15"/>
    <w:rsid w:val="000E46C7"/>
    <w:rsid w:val="001062DC"/>
    <w:rsid w:val="00111492"/>
    <w:rsid w:val="0011617E"/>
    <w:rsid w:val="00117F44"/>
    <w:rsid w:val="00125196"/>
    <w:rsid w:val="00141A42"/>
    <w:rsid w:val="001459AA"/>
    <w:rsid w:val="001538FD"/>
    <w:rsid w:val="00173AA9"/>
    <w:rsid w:val="001A1EDF"/>
    <w:rsid w:val="001A3EE1"/>
    <w:rsid w:val="001A56DE"/>
    <w:rsid w:val="001B3004"/>
    <w:rsid w:val="001B4D7C"/>
    <w:rsid w:val="001C01A5"/>
    <w:rsid w:val="001C5C33"/>
    <w:rsid w:val="001D403D"/>
    <w:rsid w:val="001F3272"/>
    <w:rsid w:val="001F4018"/>
    <w:rsid w:val="001F616A"/>
    <w:rsid w:val="00203B11"/>
    <w:rsid w:val="00214A13"/>
    <w:rsid w:val="00224778"/>
    <w:rsid w:val="00227AE0"/>
    <w:rsid w:val="00247222"/>
    <w:rsid w:val="002618F7"/>
    <w:rsid w:val="00264076"/>
    <w:rsid w:val="002661ED"/>
    <w:rsid w:val="00266F93"/>
    <w:rsid w:val="0027322E"/>
    <w:rsid w:val="00274D7A"/>
    <w:rsid w:val="00283B79"/>
    <w:rsid w:val="002A19A6"/>
    <w:rsid w:val="002A2B68"/>
    <w:rsid w:val="002C4B2C"/>
    <w:rsid w:val="002D1710"/>
    <w:rsid w:val="002D2C1F"/>
    <w:rsid w:val="002E1362"/>
    <w:rsid w:val="002E5DD1"/>
    <w:rsid w:val="002E7C59"/>
    <w:rsid w:val="002F547E"/>
    <w:rsid w:val="00302F15"/>
    <w:rsid w:val="0032614A"/>
    <w:rsid w:val="00337962"/>
    <w:rsid w:val="003503E4"/>
    <w:rsid w:val="003530DA"/>
    <w:rsid w:val="00355231"/>
    <w:rsid w:val="00371D53"/>
    <w:rsid w:val="00372BF3"/>
    <w:rsid w:val="00381460"/>
    <w:rsid w:val="00386FCB"/>
    <w:rsid w:val="00392BCA"/>
    <w:rsid w:val="00393211"/>
    <w:rsid w:val="003A374E"/>
    <w:rsid w:val="003A6538"/>
    <w:rsid w:val="003D791F"/>
    <w:rsid w:val="003E0250"/>
    <w:rsid w:val="003E4896"/>
    <w:rsid w:val="003F593A"/>
    <w:rsid w:val="00446FB6"/>
    <w:rsid w:val="00463E02"/>
    <w:rsid w:val="00467159"/>
    <w:rsid w:val="00473659"/>
    <w:rsid w:val="00480489"/>
    <w:rsid w:val="004809F2"/>
    <w:rsid w:val="00483329"/>
    <w:rsid w:val="0048747C"/>
    <w:rsid w:val="00490DFE"/>
    <w:rsid w:val="00491387"/>
    <w:rsid w:val="0049207C"/>
    <w:rsid w:val="0049421E"/>
    <w:rsid w:val="004A0DA7"/>
    <w:rsid w:val="004A431E"/>
    <w:rsid w:val="004B68BD"/>
    <w:rsid w:val="004C0D61"/>
    <w:rsid w:val="004C12DA"/>
    <w:rsid w:val="004C3C07"/>
    <w:rsid w:val="004D303F"/>
    <w:rsid w:val="004F207E"/>
    <w:rsid w:val="004F40B2"/>
    <w:rsid w:val="005007C5"/>
    <w:rsid w:val="00503508"/>
    <w:rsid w:val="00512795"/>
    <w:rsid w:val="0052680D"/>
    <w:rsid w:val="005362C3"/>
    <w:rsid w:val="0054376F"/>
    <w:rsid w:val="00543C9D"/>
    <w:rsid w:val="00567BEC"/>
    <w:rsid w:val="0057312F"/>
    <w:rsid w:val="00577507"/>
    <w:rsid w:val="00580C7B"/>
    <w:rsid w:val="005A7936"/>
    <w:rsid w:val="005B7D1C"/>
    <w:rsid w:val="005E4150"/>
    <w:rsid w:val="005E50AA"/>
    <w:rsid w:val="005E5826"/>
    <w:rsid w:val="005E5E84"/>
    <w:rsid w:val="005E7B82"/>
    <w:rsid w:val="005F2AB1"/>
    <w:rsid w:val="0060668F"/>
    <w:rsid w:val="0062493B"/>
    <w:rsid w:val="00651889"/>
    <w:rsid w:val="00651EC0"/>
    <w:rsid w:val="006567F1"/>
    <w:rsid w:val="00667D57"/>
    <w:rsid w:val="006C6841"/>
    <w:rsid w:val="006C6F00"/>
    <w:rsid w:val="006D32CE"/>
    <w:rsid w:val="006D7C03"/>
    <w:rsid w:val="006E1889"/>
    <w:rsid w:val="006F5BC6"/>
    <w:rsid w:val="0070147F"/>
    <w:rsid w:val="00701F74"/>
    <w:rsid w:val="00720004"/>
    <w:rsid w:val="007455E5"/>
    <w:rsid w:val="007626B9"/>
    <w:rsid w:val="00767A6C"/>
    <w:rsid w:val="00787ABE"/>
    <w:rsid w:val="007A531E"/>
    <w:rsid w:val="007B5EE1"/>
    <w:rsid w:val="007C67AB"/>
    <w:rsid w:val="007D1947"/>
    <w:rsid w:val="007D22B9"/>
    <w:rsid w:val="007D6961"/>
    <w:rsid w:val="007E4794"/>
    <w:rsid w:val="007F1324"/>
    <w:rsid w:val="00807F8A"/>
    <w:rsid w:val="008360FC"/>
    <w:rsid w:val="008650AF"/>
    <w:rsid w:val="00865B44"/>
    <w:rsid w:val="008753B2"/>
    <w:rsid w:val="00876354"/>
    <w:rsid w:val="00883F3A"/>
    <w:rsid w:val="0088638C"/>
    <w:rsid w:val="008865D5"/>
    <w:rsid w:val="00890F96"/>
    <w:rsid w:val="008928DD"/>
    <w:rsid w:val="008A0034"/>
    <w:rsid w:val="008B6F54"/>
    <w:rsid w:val="008C30FE"/>
    <w:rsid w:val="008C4D1F"/>
    <w:rsid w:val="008F3BF2"/>
    <w:rsid w:val="008F51D5"/>
    <w:rsid w:val="00911085"/>
    <w:rsid w:val="00920CA6"/>
    <w:rsid w:val="00921D5E"/>
    <w:rsid w:val="00930FF7"/>
    <w:rsid w:val="00947170"/>
    <w:rsid w:val="0096735F"/>
    <w:rsid w:val="009A5776"/>
    <w:rsid w:val="009C7356"/>
    <w:rsid w:val="009D1130"/>
    <w:rsid w:val="009E5119"/>
    <w:rsid w:val="009E79B6"/>
    <w:rsid w:val="009F36BB"/>
    <w:rsid w:val="00A02DC8"/>
    <w:rsid w:val="00A0656D"/>
    <w:rsid w:val="00A11687"/>
    <w:rsid w:val="00A245D9"/>
    <w:rsid w:val="00A26A3B"/>
    <w:rsid w:val="00A548A9"/>
    <w:rsid w:val="00A667E9"/>
    <w:rsid w:val="00A73AF4"/>
    <w:rsid w:val="00A86E1C"/>
    <w:rsid w:val="00AB2015"/>
    <w:rsid w:val="00AC0254"/>
    <w:rsid w:val="00AC3C5D"/>
    <w:rsid w:val="00AC5469"/>
    <w:rsid w:val="00AC6108"/>
    <w:rsid w:val="00AD08F8"/>
    <w:rsid w:val="00AE2431"/>
    <w:rsid w:val="00AF65E3"/>
    <w:rsid w:val="00B371E0"/>
    <w:rsid w:val="00B45B60"/>
    <w:rsid w:val="00B53E9D"/>
    <w:rsid w:val="00B62282"/>
    <w:rsid w:val="00B9509F"/>
    <w:rsid w:val="00B9711F"/>
    <w:rsid w:val="00BB5A3C"/>
    <w:rsid w:val="00BC0C68"/>
    <w:rsid w:val="00BC2110"/>
    <w:rsid w:val="00BC3588"/>
    <w:rsid w:val="00BC3A57"/>
    <w:rsid w:val="00BC567E"/>
    <w:rsid w:val="00BE08C2"/>
    <w:rsid w:val="00BF36B9"/>
    <w:rsid w:val="00C03ACA"/>
    <w:rsid w:val="00C30D2A"/>
    <w:rsid w:val="00C3344A"/>
    <w:rsid w:val="00C418AE"/>
    <w:rsid w:val="00C436DA"/>
    <w:rsid w:val="00C55C8D"/>
    <w:rsid w:val="00C8028E"/>
    <w:rsid w:val="00C80E47"/>
    <w:rsid w:val="00C80EDF"/>
    <w:rsid w:val="00C96467"/>
    <w:rsid w:val="00CA1221"/>
    <w:rsid w:val="00CB3E9B"/>
    <w:rsid w:val="00CC437E"/>
    <w:rsid w:val="00CC5E0B"/>
    <w:rsid w:val="00CC6081"/>
    <w:rsid w:val="00CF18D9"/>
    <w:rsid w:val="00D075F2"/>
    <w:rsid w:val="00D16859"/>
    <w:rsid w:val="00D2439C"/>
    <w:rsid w:val="00D328AA"/>
    <w:rsid w:val="00D377A4"/>
    <w:rsid w:val="00D4404B"/>
    <w:rsid w:val="00D62738"/>
    <w:rsid w:val="00D77EAF"/>
    <w:rsid w:val="00D92E40"/>
    <w:rsid w:val="00DA66EF"/>
    <w:rsid w:val="00DC14D1"/>
    <w:rsid w:val="00DC1A57"/>
    <w:rsid w:val="00DD0D2D"/>
    <w:rsid w:val="00DD6130"/>
    <w:rsid w:val="00DE08C3"/>
    <w:rsid w:val="00DE5047"/>
    <w:rsid w:val="00DF0C1A"/>
    <w:rsid w:val="00E04D7A"/>
    <w:rsid w:val="00E1444D"/>
    <w:rsid w:val="00E22EFC"/>
    <w:rsid w:val="00E23793"/>
    <w:rsid w:val="00E30ECF"/>
    <w:rsid w:val="00E3272A"/>
    <w:rsid w:val="00E4073E"/>
    <w:rsid w:val="00E41200"/>
    <w:rsid w:val="00E56183"/>
    <w:rsid w:val="00E66FB5"/>
    <w:rsid w:val="00E77D6A"/>
    <w:rsid w:val="00E77DA6"/>
    <w:rsid w:val="00E85A03"/>
    <w:rsid w:val="00E86F33"/>
    <w:rsid w:val="00E9571C"/>
    <w:rsid w:val="00EA5629"/>
    <w:rsid w:val="00EA6B1A"/>
    <w:rsid w:val="00EB2C16"/>
    <w:rsid w:val="00EB3BC4"/>
    <w:rsid w:val="00EE1793"/>
    <w:rsid w:val="00EF153A"/>
    <w:rsid w:val="00F03D80"/>
    <w:rsid w:val="00F16CCF"/>
    <w:rsid w:val="00F17278"/>
    <w:rsid w:val="00F45CEE"/>
    <w:rsid w:val="00F504D3"/>
    <w:rsid w:val="00F50F09"/>
    <w:rsid w:val="00F526E0"/>
    <w:rsid w:val="00F52B77"/>
    <w:rsid w:val="00F54520"/>
    <w:rsid w:val="00F707F6"/>
    <w:rsid w:val="00F72280"/>
    <w:rsid w:val="00F73431"/>
    <w:rsid w:val="00F73CDF"/>
    <w:rsid w:val="00F839C4"/>
    <w:rsid w:val="00F905A4"/>
    <w:rsid w:val="00FA1A0C"/>
    <w:rsid w:val="00FB4440"/>
    <w:rsid w:val="00FD0BE9"/>
    <w:rsid w:val="00FD1333"/>
    <w:rsid w:val="00FD5E9A"/>
    <w:rsid w:val="00FE286E"/>
    <w:rsid w:val="00FE775E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7284"/>
  <w15:chartTrackingRefBased/>
  <w15:docId w15:val="{A94C6841-F8C4-4273-B655-76E18441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Verdana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F09"/>
    <w:pPr>
      <w:widowControl w:val="0"/>
      <w:spacing w:after="0" w:line="240" w:lineRule="auto"/>
    </w:pPr>
    <w:rPr>
      <w:rFonts w:eastAsia="Times New Roman" w:cs="Times New Roman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2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C16"/>
  </w:style>
  <w:style w:type="paragraph" w:styleId="Footer">
    <w:name w:val="footer"/>
    <w:basedOn w:val="Normal"/>
    <w:link w:val="FooterChar"/>
    <w:uiPriority w:val="99"/>
    <w:unhideWhenUsed/>
    <w:rsid w:val="00EB2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C16"/>
  </w:style>
  <w:style w:type="paragraph" w:customStyle="1" w:styleId="Default">
    <w:name w:val="Default"/>
    <w:rsid w:val="00F50F0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character" w:styleId="CommentReference">
    <w:name w:val="annotation reference"/>
    <w:uiPriority w:val="99"/>
    <w:semiHidden/>
    <w:unhideWhenUsed/>
    <w:rsid w:val="00F50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F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F09"/>
    <w:rPr>
      <w:rFonts w:eastAsia="Times New Roman" w:cs="Times New Roman"/>
      <w:snapToGrid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09"/>
    <w:rPr>
      <w:rFonts w:ascii="Segoe UI" w:eastAsia="Times New Roman" w:hAnsi="Segoe UI" w:cs="Segoe UI"/>
      <w:snapToGrid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4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00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86E"/>
    <w:rPr>
      <w:rFonts w:eastAsia="Times New Roman" w:cs="Times New Roman"/>
      <w:b/>
      <w:bCs/>
      <w:snapToGrid w:val="0"/>
      <w:sz w:val="20"/>
    </w:rPr>
  </w:style>
  <w:style w:type="paragraph" w:styleId="ListParagraph">
    <w:name w:val="List Paragraph"/>
    <w:basedOn w:val="Normal"/>
    <w:uiPriority w:val="34"/>
    <w:qFormat/>
    <w:rsid w:val="00E86F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5B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zNmMjRkODQtMWQ0Mi00MzhjLTk3OWYtNGIxNWYxNDdlMTZi%40thread.v2/0?context=%7b%22Tid%22%3a%22418e2841-0128-4dd5-9b6c-47fc5a9a1bde%22%2c%22Oid%22%3a%2257f4c8d4-0b5e-4b47-b04d-cf584316ca06%22%7d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alexan\OneDrive%20-%20Commonwealth%20of%20Pennsylvania\Documents\Custom%20Office%20Templates\M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CDD2F51-0D99-45D1-8EA9-574D89560F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C8146B-2C3D-45DE-9A61-6A56BC60CD96}"/>
</file>

<file path=customXml/itemProps3.xml><?xml version="1.0" encoding="utf-8"?>
<ds:datastoreItem xmlns:ds="http://schemas.openxmlformats.org/officeDocument/2006/customXml" ds:itemID="{4728B475-E965-4699-886C-227FC0FEB218}"/>
</file>

<file path=customXml/itemProps4.xml><?xml version="1.0" encoding="utf-8"?>
<ds:datastoreItem xmlns:ds="http://schemas.openxmlformats.org/officeDocument/2006/customXml" ds:itemID="{4771E1FA-31D9-4277-81D4-E3CAEF455D08}"/>
</file>

<file path=docProps/app.xml><?xml version="1.0" encoding="utf-8"?>
<Properties xmlns="http://schemas.openxmlformats.org/officeDocument/2006/extended-properties" xmlns:vt="http://schemas.openxmlformats.org/officeDocument/2006/docPropsVTypes">
  <Template>My template</Template>
  <TotalTime>9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NSFTAB 03.28.2024.Agenda</dc:title>
  <dc:subject/>
  <dc:creator>Alexander, Patricia</dc:creator>
  <cp:keywords/>
  <dc:description/>
  <cp:lastModifiedBy>Edge, Patricia</cp:lastModifiedBy>
  <cp:revision>11</cp:revision>
  <dcterms:created xsi:type="dcterms:W3CDTF">2024-01-25T14:11:00Z</dcterms:created>
  <dcterms:modified xsi:type="dcterms:W3CDTF">2024-03-12T19:50:00Z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1343400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Alt text">
    <vt:lpwstr/>
  </property>
  <property fmtid="{D5CDD505-2E9C-101B-9397-08002B2CF9AE}" pid="9" name="xd_ProgID">
    <vt:lpwstr/>
  </property>
  <property fmtid="{D5CDD505-2E9C-101B-9397-08002B2CF9AE}" pid="10" name="vti_imgdate">
    <vt:lpwstr/>
  </property>
  <property fmtid="{D5CDD505-2E9C-101B-9397-08002B2CF9AE}" pid="11" name="wic_System_Copyright">
    <vt:lpwstr/>
  </property>
</Properties>
</file>